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D7" w:rsidRDefault="007120D7" w:rsidP="00016A42">
      <w:pPr>
        <w:jc w:val="right"/>
        <w:rPr>
          <w:sz w:val="20"/>
          <w:szCs w:val="20"/>
        </w:rPr>
      </w:pPr>
    </w:p>
    <w:p w:rsidR="007120D7" w:rsidRDefault="007120D7" w:rsidP="00565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5_ Załącznik do konkursu KST.524.5.2018 </w:t>
      </w:r>
    </w:p>
    <w:p w:rsidR="007120D7" w:rsidRDefault="007120D7" w:rsidP="00565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dnia…... kwietnia 2018 </w:t>
      </w:r>
    </w:p>
    <w:p w:rsidR="007120D7" w:rsidRDefault="007120D7" w:rsidP="00016A42">
      <w:pPr>
        <w:jc w:val="right"/>
      </w:pPr>
    </w:p>
    <w:p w:rsidR="007120D7" w:rsidRDefault="007120D7" w:rsidP="00016A42">
      <w:pPr>
        <w:jc w:val="right"/>
      </w:pPr>
    </w:p>
    <w:p w:rsidR="007120D7" w:rsidRDefault="007120D7" w:rsidP="00016A42">
      <w:pPr>
        <w:jc w:val="right"/>
      </w:pPr>
    </w:p>
    <w:p w:rsidR="007120D7" w:rsidRPr="00423A77" w:rsidRDefault="007120D7" w:rsidP="00016A42">
      <w:pPr>
        <w:rPr>
          <w:sz w:val="28"/>
        </w:rPr>
      </w:pPr>
      <w:r w:rsidRPr="00423A77">
        <w:rPr>
          <w:sz w:val="28"/>
        </w:rPr>
        <w:t xml:space="preserve">  </w:t>
      </w:r>
    </w:p>
    <w:p w:rsidR="007120D7" w:rsidRDefault="007120D7" w:rsidP="002E305C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7120D7" w:rsidRDefault="007120D7" w:rsidP="002E305C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7120D7" w:rsidRPr="00423A77" w:rsidRDefault="007120D7" w:rsidP="00016A42">
      <w:pPr>
        <w:rPr>
          <w:sz w:val="18"/>
          <w:szCs w:val="16"/>
        </w:rPr>
      </w:pPr>
      <w:r w:rsidRPr="00423A77">
        <w:rPr>
          <w:sz w:val="18"/>
          <w:szCs w:val="16"/>
        </w:rPr>
        <w:t xml:space="preserve">             </w:t>
      </w:r>
    </w:p>
    <w:p w:rsidR="007120D7" w:rsidRPr="00423A77" w:rsidRDefault="007120D7" w:rsidP="00016A42">
      <w:pPr>
        <w:rPr>
          <w:sz w:val="18"/>
          <w:szCs w:val="16"/>
        </w:rPr>
      </w:pPr>
    </w:p>
    <w:p w:rsidR="007120D7" w:rsidRPr="00423A77" w:rsidRDefault="007120D7" w:rsidP="00016A42">
      <w:pPr>
        <w:rPr>
          <w:sz w:val="18"/>
          <w:szCs w:val="16"/>
        </w:rPr>
      </w:pPr>
    </w:p>
    <w:p w:rsidR="007120D7" w:rsidRPr="00423A77" w:rsidRDefault="007120D7" w:rsidP="00016A42">
      <w:pPr>
        <w:rPr>
          <w:sz w:val="18"/>
          <w:szCs w:val="16"/>
        </w:rPr>
      </w:pPr>
    </w:p>
    <w:p w:rsidR="007120D7" w:rsidRPr="00423A77" w:rsidRDefault="007120D7" w:rsidP="00016A42">
      <w:pPr>
        <w:rPr>
          <w:sz w:val="18"/>
          <w:szCs w:val="16"/>
        </w:rPr>
      </w:pPr>
    </w:p>
    <w:p w:rsidR="007120D7" w:rsidRPr="00423A77" w:rsidRDefault="007120D7" w:rsidP="00016A42">
      <w:pPr>
        <w:rPr>
          <w:sz w:val="18"/>
          <w:szCs w:val="16"/>
        </w:rPr>
      </w:pPr>
    </w:p>
    <w:p w:rsidR="007120D7" w:rsidRDefault="007120D7" w:rsidP="00016A42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423A77">
        <w:rPr>
          <w:rFonts w:ascii="Times New Roman" w:hAnsi="Times New Roman" w:cs="Times New Roman"/>
          <w:sz w:val="24"/>
          <w:szCs w:val="24"/>
        </w:rPr>
        <w:t>O Ś W I A D C Z E N I E    P O D M I O T U</w:t>
      </w:r>
    </w:p>
    <w:p w:rsidR="007120D7" w:rsidRDefault="007120D7" w:rsidP="00407B60">
      <w:pPr>
        <w:jc w:val="center"/>
      </w:pPr>
      <w:r>
        <w:t>otwarty konkurs</w:t>
      </w:r>
      <w:r w:rsidRPr="00616D4C">
        <w:t xml:space="preserve"> ofert na realizację zadań publicznych Gminy Kędzierzyn-Koźle w zakresie wspierania i upowszechniania kultury fizycznej w 2018 roku.</w:t>
      </w:r>
    </w:p>
    <w:p w:rsidR="007120D7" w:rsidRPr="00423A77" w:rsidRDefault="007120D7" w:rsidP="00407B60">
      <w:pPr>
        <w:jc w:val="center"/>
        <w:rPr>
          <w:b/>
        </w:rPr>
      </w:pPr>
    </w:p>
    <w:p w:rsidR="007120D7" w:rsidRPr="00423A77" w:rsidRDefault="007120D7" w:rsidP="00016A42">
      <w:pPr>
        <w:spacing w:line="360" w:lineRule="auto"/>
        <w:jc w:val="both"/>
      </w:pPr>
      <w:r w:rsidRPr="00423A77">
        <w:t>Oświadczam (-my), że:</w:t>
      </w:r>
    </w:p>
    <w:p w:rsidR="007120D7" w:rsidRPr="00423A77" w:rsidRDefault="007120D7" w:rsidP="00016A42">
      <w:pPr>
        <w:spacing w:line="360" w:lineRule="auto"/>
        <w:ind w:left="180" w:hanging="180"/>
        <w:jc w:val="both"/>
      </w:pPr>
      <w:r w:rsidRPr="00423A77">
        <w:t>- nie ubiegam (-my) się o środki finansowe z innych źródeł budżetu miasta Kędzierzyn-Koźle na to samo zadanie,</w:t>
      </w:r>
    </w:p>
    <w:p w:rsidR="007120D7" w:rsidRPr="00423A77" w:rsidRDefault="007120D7" w:rsidP="00016A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rPr>
          <w:bCs/>
        </w:rPr>
        <w:t>nie zalegam (-my) z płatnościami wobec gminy Kędzierzyn-Koźle oraz nie zalegam (-my) z płatnościami wobec gminnych jednostek organizacyjnych z tytułu umów cywilno-prawnych,</w:t>
      </w:r>
    </w:p>
    <w:p w:rsidR="007120D7" w:rsidRPr="00A4172E" w:rsidRDefault="007120D7" w:rsidP="00016A4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bCs/>
        </w:rPr>
      </w:pPr>
      <w:r w:rsidRPr="00423A77">
        <w:t>przeciwko nam nie jest prowadzona egzekucja na podstawie przepisów prawa cywilnego.</w:t>
      </w:r>
    </w:p>
    <w:p w:rsidR="007120D7" w:rsidRPr="00423A77" w:rsidRDefault="007120D7" w:rsidP="00A4172E">
      <w:pPr>
        <w:spacing w:line="360" w:lineRule="auto"/>
        <w:jc w:val="both"/>
        <w:rPr>
          <w:bCs/>
        </w:rPr>
      </w:pPr>
    </w:p>
    <w:p w:rsidR="007120D7" w:rsidRPr="00423A77" w:rsidRDefault="007120D7" w:rsidP="00016A42">
      <w:pPr>
        <w:spacing w:line="360" w:lineRule="auto"/>
        <w:jc w:val="both"/>
        <w:rPr>
          <w:sz w:val="18"/>
        </w:rPr>
      </w:pPr>
    </w:p>
    <w:p w:rsidR="007120D7" w:rsidRPr="002C4D12" w:rsidRDefault="007120D7" w:rsidP="00A70D71">
      <w:pPr>
        <w:jc w:val="right"/>
        <w:rPr>
          <w:rFonts w:ascii="Garamond" w:hAnsi="Garamond"/>
          <w:color w:val="FF0000"/>
          <w:sz w:val="20"/>
          <w:szCs w:val="20"/>
        </w:rPr>
      </w:pPr>
    </w:p>
    <w:p w:rsidR="007120D7" w:rsidRPr="002C4D12" w:rsidRDefault="007120D7" w:rsidP="00F8098A">
      <w:pPr>
        <w:rPr>
          <w:rFonts w:ascii="Garamond" w:hAnsi="Garamond"/>
          <w:color w:val="FF0000"/>
        </w:rPr>
      </w:pPr>
    </w:p>
    <w:p w:rsidR="007120D7" w:rsidRDefault="007120D7" w:rsidP="00F8098A">
      <w:pPr>
        <w:rPr>
          <w:rFonts w:ascii="Garamond" w:hAnsi="Garamond"/>
        </w:rPr>
      </w:pPr>
    </w:p>
    <w:p w:rsidR="007120D7" w:rsidRDefault="007120D7" w:rsidP="00A4172E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……………………………………………………………………………………….</w:t>
      </w:r>
    </w:p>
    <w:p w:rsidR="007120D7" w:rsidRDefault="007120D7" w:rsidP="00A4172E">
      <w:pPr>
        <w:jc w:val="center"/>
        <w:rPr>
          <w:rFonts w:ascii="Garamond" w:hAnsi="Garamond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p w:rsidR="007120D7" w:rsidRDefault="007120D7" w:rsidP="00F8098A">
      <w:pPr>
        <w:jc w:val="center"/>
        <w:rPr>
          <w:rFonts w:ascii="Garamond" w:hAnsi="Garamond"/>
          <w:b/>
        </w:rPr>
      </w:pPr>
    </w:p>
    <w:p w:rsidR="007120D7" w:rsidRDefault="007120D7" w:rsidP="009A7D5D">
      <w:pPr>
        <w:rPr>
          <w:rFonts w:ascii="Garamond" w:hAnsi="Garamond"/>
          <w:b/>
        </w:rPr>
      </w:pPr>
    </w:p>
    <w:p w:rsidR="007120D7" w:rsidRDefault="007120D7" w:rsidP="00F8098A">
      <w:pPr>
        <w:jc w:val="both"/>
        <w:rPr>
          <w:rFonts w:ascii="Garamond" w:hAnsi="Garamond"/>
        </w:rPr>
      </w:pPr>
    </w:p>
    <w:sectPr w:rsidR="007120D7" w:rsidSect="009C5B3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1487"/>
    <w:multiLevelType w:val="hybridMultilevel"/>
    <w:tmpl w:val="F76A296E"/>
    <w:lvl w:ilvl="0" w:tplc="32A08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98A"/>
    <w:rsid w:val="00001F47"/>
    <w:rsid w:val="00016A42"/>
    <w:rsid w:val="00234A2F"/>
    <w:rsid w:val="002C4D12"/>
    <w:rsid w:val="002E305C"/>
    <w:rsid w:val="003924F7"/>
    <w:rsid w:val="003A5E86"/>
    <w:rsid w:val="003C642C"/>
    <w:rsid w:val="00407B60"/>
    <w:rsid w:val="00423A77"/>
    <w:rsid w:val="00444B04"/>
    <w:rsid w:val="00445E2F"/>
    <w:rsid w:val="0050498D"/>
    <w:rsid w:val="00533FB3"/>
    <w:rsid w:val="005657FE"/>
    <w:rsid w:val="005A0E90"/>
    <w:rsid w:val="005A253B"/>
    <w:rsid w:val="005B162C"/>
    <w:rsid w:val="00616D4C"/>
    <w:rsid w:val="006727F3"/>
    <w:rsid w:val="007120D7"/>
    <w:rsid w:val="007B11A2"/>
    <w:rsid w:val="00886469"/>
    <w:rsid w:val="009A7D5D"/>
    <w:rsid w:val="009C5B3F"/>
    <w:rsid w:val="009C6666"/>
    <w:rsid w:val="009D02D4"/>
    <w:rsid w:val="00A4172E"/>
    <w:rsid w:val="00A70D71"/>
    <w:rsid w:val="00AA0070"/>
    <w:rsid w:val="00BB1ADB"/>
    <w:rsid w:val="00C22017"/>
    <w:rsid w:val="00C96789"/>
    <w:rsid w:val="00CD3160"/>
    <w:rsid w:val="00D661ED"/>
    <w:rsid w:val="00D8565C"/>
    <w:rsid w:val="00F067CC"/>
    <w:rsid w:val="00F31606"/>
    <w:rsid w:val="00F8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tilliumText22L Rg" w:eastAsia="Calibri" w:hAnsi="TitilliumText22L Rg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A42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er">
    <w:name w:val="header"/>
    <w:basedOn w:val="Normal"/>
    <w:link w:val="HeaderChar"/>
    <w:uiPriority w:val="99"/>
    <w:rsid w:val="00F809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098A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016A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6A42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A417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4172E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127</Words>
  <Characters>765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Katarzyna Słota</cp:lastModifiedBy>
  <cp:revision>21</cp:revision>
  <cp:lastPrinted>2018-01-09T11:42:00Z</cp:lastPrinted>
  <dcterms:created xsi:type="dcterms:W3CDTF">2016-12-12T15:45:00Z</dcterms:created>
  <dcterms:modified xsi:type="dcterms:W3CDTF">2018-04-06T12:13:00Z</dcterms:modified>
</cp:coreProperties>
</file>