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6" w:rsidRPr="006B440D" w:rsidRDefault="00C22FD6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6_ Załącznik do konkursu KST.524.5</w:t>
      </w:r>
      <w:r w:rsidRPr="006B440D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B440D">
        <w:rPr>
          <w:sz w:val="20"/>
          <w:szCs w:val="20"/>
        </w:rPr>
        <w:t xml:space="preserve"> </w:t>
      </w:r>
    </w:p>
    <w:p w:rsidR="00C22FD6" w:rsidRPr="006B440D" w:rsidRDefault="00C22FD6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dnia…... kwietnia</w:t>
      </w:r>
      <w:r w:rsidRPr="006B440D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6B440D">
        <w:rPr>
          <w:sz w:val="20"/>
          <w:szCs w:val="20"/>
        </w:rPr>
        <w:t xml:space="preserve"> </w:t>
      </w:r>
    </w:p>
    <w:p w:rsidR="00C22FD6" w:rsidRPr="00606A8D" w:rsidRDefault="00C22FD6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C22FD6" w:rsidRDefault="00C22FD6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C22FD6" w:rsidRDefault="00C22FD6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C22FD6" w:rsidRDefault="00C22FD6" w:rsidP="006B440D">
      <w:pPr>
        <w:rPr>
          <w:rFonts w:ascii="Garamond" w:hAnsi="Garamond"/>
        </w:rPr>
      </w:pPr>
    </w:p>
    <w:p w:rsidR="00C22FD6" w:rsidRPr="005F497D" w:rsidRDefault="00C22FD6" w:rsidP="00D3165C">
      <w:pPr>
        <w:rPr>
          <w:bCs/>
          <w:sz w:val="22"/>
          <w:szCs w:val="22"/>
        </w:rPr>
      </w:pPr>
    </w:p>
    <w:p w:rsidR="00C22FD6" w:rsidRPr="005F497D" w:rsidRDefault="00C22FD6" w:rsidP="00D3165C">
      <w:pPr>
        <w:rPr>
          <w:b/>
          <w:bCs/>
          <w:sz w:val="22"/>
          <w:szCs w:val="22"/>
        </w:rPr>
      </w:pPr>
    </w:p>
    <w:p w:rsidR="00C22FD6" w:rsidRPr="005F497D" w:rsidRDefault="00C22FD6" w:rsidP="00D3165C">
      <w:pPr>
        <w:rPr>
          <w:b/>
          <w:bCs/>
          <w:sz w:val="22"/>
          <w:szCs w:val="22"/>
        </w:rPr>
      </w:pPr>
    </w:p>
    <w:p w:rsidR="00C22FD6" w:rsidRPr="009D2FD3" w:rsidRDefault="00C22FD6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kadry </w:t>
      </w:r>
    </w:p>
    <w:p w:rsidR="00C22FD6" w:rsidRPr="005F497D" w:rsidRDefault="00C22FD6" w:rsidP="00970C19">
      <w:pPr>
        <w:pStyle w:val="BodyText3"/>
        <w:rPr>
          <w:b w:val="0"/>
          <w:bCs w:val="0"/>
          <w:sz w:val="22"/>
          <w:szCs w:val="22"/>
        </w:rPr>
      </w:pPr>
      <w:r>
        <w:t>Otwarty konkurs</w:t>
      </w:r>
      <w:r w:rsidRPr="00616D4C">
        <w:t xml:space="preserve"> ofert na realizację zadań publi</w:t>
      </w:r>
      <w:r>
        <w:t>cznych Gminy Kędzierzyn-Koźle w </w:t>
      </w:r>
      <w:r w:rsidRPr="00616D4C">
        <w:t>zakresie wspierania i upowszechniania kultury fizycznej w 2018 roku.</w:t>
      </w:r>
    </w:p>
    <w:p w:rsidR="00C22FD6" w:rsidRDefault="00C22FD6"/>
    <w:tbl>
      <w:tblPr>
        <w:tblW w:w="894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60"/>
        <w:gridCol w:w="2674"/>
        <w:gridCol w:w="1107"/>
        <w:gridCol w:w="1417"/>
        <w:gridCol w:w="1985"/>
        <w:gridCol w:w="1303"/>
      </w:tblGrid>
      <w:tr w:rsidR="00C22FD6" w:rsidTr="00704316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C22FD6" w:rsidRDefault="00C22FD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C22FD6" w:rsidRDefault="00C22FD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C22FD6" w:rsidRDefault="00C22FD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22FD6" w:rsidRDefault="00C22FD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trenerska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22FD6" w:rsidRDefault="00C22FD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licencji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C22FD6" w:rsidRDefault="00C22FD6" w:rsidP="0070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Ważna do</w:t>
            </w:r>
          </w:p>
          <w:p w:rsidR="00C22FD6" w:rsidRDefault="00C22FD6" w:rsidP="0070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  </w:t>
            </w: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2FD6" w:rsidRDefault="00C22FD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2FD6" w:rsidRDefault="00C22FD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2FD6" w:rsidRDefault="00C22FD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2FD6" w:rsidRDefault="00C22FD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2FD6" w:rsidRDefault="00C22FD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2FD6" w:rsidRDefault="00C22FD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D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FD6" w:rsidRDefault="00C22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FD6" w:rsidRDefault="00C22FD6"/>
    <w:p w:rsidR="00C22FD6" w:rsidRDefault="00C22FD6" w:rsidP="006B440D">
      <w:pPr>
        <w:jc w:val="center"/>
      </w:pPr>
    </w:p>
    <w:p w:rsidR="00C22FD6" w:rsidRDefault="00C22FD6" w:rsidP="006B440D">
      <w:pPr>
        <w:jc w:val="center"/>
      </w:pPr>
      <w:r>
        <w:t>…………………………………………………………………………….</w:t>
      </w:r>
    </w:p>
    <w:p w:rsidR="00C22FD6" w:rsidRPr="00126BEC" w:rsidRDefault="00C22FD6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C22FD6" w:rsidRPr="00126BEC" w:rsidSect="000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748"/>
    <w:rsid w:val="00006445"/>
    <w:rsid w:val="000335BA"/>
    <w:rsid w:val="00045C40"/>
    <w:rsid w:val="00126BEC"/>
    <w:rsid w:val="001367D0"/>
    <w:rsid w:val="001844A3"/>
    <w:rsid w:val="00186779"/>
    <w:rsid w:val="002A3B61"/>
    <w:rsid w:val="002B70E0"/>
    <w:rsid w:val="00323A7F"/>
    <w:rsid w:val="00342E1A"/>
    <w:rsid w:val="003A5E86"/>
    <w:rsid w:val="003A76F0"/>
    <w:rsid w:val="00414B60"/>
    <w:rsid w:val="00424EA6"/>
    <w:rsid w:val="004E3F2E"/>
    <w:rsid w:val="00554B10"/>
    <w:rsid w:val="00555354"/>
    <w:rsid w:val="005E3F7D"/>
    <w:rsid w:val="005E62E9"/>
    <w:rsid w:val="005F497D"/>
    <w:rsid w:val="00606A8D"/>
    <w:rsid w:val="00616D4C"/>
    <w:rsid w:val="006B440D"/>
    <w:rsid w:val="00704316"/>
    <w:rsid w:val="00734E8F"/>
    <w:rsid w:val="00740167"/>
    <w:rsid w:val="00770725"/>
    <w:rsid w:val="00773062"/>
    <w:rsid w:val="007D09D6"/>
    <w:rsid w:val="009149E4"/>
    <w:rsid w:val="00927AC8"/>
    <w:rsid w:val="00970C19"/>
    <w:rsid w:val="009749F6"/>
    <w:rsid w:val="009A462E"/>
    <w:rsid w:val="009B6DAF"/>
    <w:rsid w:val="009D2C25"/>
    <w:rsid w:val="009D2FD3"/>
    <w:rsid w:val="00AF54DE"/>
    <w:rsid w:val="00B70D56"/>
    <w:rsid w:val="00BC02AF"/>
    <w:rsid w:val="00BD0D9A"/>
    <w:rsid w:val="00C22FD6"/>
    <w:rsid w:val="00C242E0"/>
    <w:rsid w:val="00C64549"/>
    <w:rsid w:val="00CC6C36"/>
    <w:rsid w:val="00CD7357"/>
    <w:rsid w:val="00D12748"/>
    <w:rsid w:val="00D3165C"/>
    <w:rsid w:val="00DC410D"/>
    <w:rsid w:val="00DD380E"/>
    <w:rsid w:val="00E05723"/>
    <w:rsid w:val="00E62EB6"/>
    <w:rsid w:val="00EC05A5"/>
    <w:rsid w:val="00EC7F6E"/>
    <w:rsid w:val="00F12EEC"/>
    <w:rsid w:val="00F37D04"/>
    <w:rsid w:val="00F57CD8"/>
    <w:rsid w:val="00F867D5"/>
    <w:rsid w:val="00F94258"/>
    <w:rsid w:val="00FE08A5"/>
    <w:rsid w:val="00FE287E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27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3165C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3165C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88</Words>
  <Characters>534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Katarzyna Słota</cp:lastModifiedBy>
  <cp:revision>14</cp:revision>
  <cp:lastPrinted>2018-04-12T12:46:00Z</cp:lastPrinted>
  <dcterms:created xsi:type="dcterms:W3CDTF">2016-12-27T09:24:00Z</dcterms:created>
  <dcterms:modified xsi:type="dcterms:W3CDTF">2018-04-12T13:09:00Z</dcterms:modified>
</cp:coreProperties>
</file>