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E" w:rsidRPr="00F74D28" w:rsidRDefault="00F561BE" w:rsidP="00161795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4D28">
        <w:rPr>
          <w:rFonts w:ascii="Times New Roman" w:hAnsi="Times New Roman"/>
          <w:b/>
          <w:bCs/>
          <w:sz w:val="24"/>
          <w:szCs w:val="24"/>
          <w:lang w:eastAsia="pl-PL"/>
        </w:rPr>
        <w:t>ZASADY REKRUTACJI DO PUBLICZNYCH PRZEDSZKOLI PROWADZONYCH PRZEZ GMINĘ KĘDZIERZYN-KOŹLE NA ROK SZKOLNY 2018/2019</w:t>
      </w:r>
    </w:p>
    <w:p w:rsidR="00F561BE" w:rsidRPr="00D21B10" w:rsidRDefault="00F561BE" w:rsidP="005B44C3">
      <w:pPr>
        <w:spacing w:after="0" w:line="240" w:lineRule="auto"/>
        <w:rPr>
          <w:rFonts w:ascii="Times New Roman" w:hAnsi="Times New Roman"/>
          <w:i/>
          <w:snapToGrid w:val="0"/>
          <w:sz w:val="18"/>
          <w:szCs w:val="18"/>
          <w:lang w:eastAsia="pl-PL"/>
        </w:rPr>
      </w:pPr>
      <w:r w:rsidRPr="00D21B10">
        <w:rPr>
          <w:rFonts w:ascii="Times New Roman" w:hAnsi="Times New Roman"/>
          <w:i/>
          <w:snapToGrid w:val="0"/>
          <w:sz w:val="18"/>
          <w:szCs w:val="18"/>
          <w:lang w:eastAsia="pl-PL"/>
        </w:rPr>
        <w:t>Rekrutacja przeprowadzana jest na podstawie ustawy z dnia 14 grudnia 2016 r. – Prawo Oświatowe (Dz. U. 2017r. poz. 59 z</w:t>
      </w:r>
      <w:r>
        <w:rPr>
          <w:rFonts w:ascii="Times New Roman" w:hAnsi="Times New Roman"/>
          <w:i/>
          <w:snapToGrid w:val="0"/>
          <w:sz w:val="18"/>
          <w:szCs w:val="18"/>
          <w:lang w:eastAsia="pl-PL"/>
        </w:rPr>
        <w:t xml:space="preserve"> późn.</w:t>
      </w:r>
      <w:r w:rsidRPr="00D21B10">
        <w:rPr>
          <w:rFonts w:ascii="Times New Roman" w:hAnsi="Times New Roman"/>
          <w:i/>
          <w:snapToGrid w:val="0"/>
          <w:sz w:val="18"/>
          <w:szCs w:val="18"/>
          <w:lang w:eastAsia="pl-PL"/>
        </w:rPr>
        <w:t xml:space="preserve"> zm.) </w:t>
      </w:r>
    </w:p>
    <w:p w:rsidR="00F561BE" w:rsidRPr="00F74D28" w:rsidRDefault="00F561BE" w:rsidP="00127081">
      <w:pPr>
        <w:spacing w:after="0" w:line="320" w:lineRule="exact"/>
        <w:rPr>
          <w:rFonts w:ascii="Times New Roman" w:hAnsi="Times New Roman"/>
          <w:i/>
          <w:snapToGrid w:val="0"/>
          <w:sz w:val="20"/>
          <w:szCs w:val="20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6"/>
        </w:numPr>
        <w:spacing w:after="0" w:line="320" w:lineRule="exact"/>
        <w:ind w:left="284" w:hanging="284"/>
        <w:rPr>
          <w:rFonts w:ascii="Times New Roman" w:hAnsi="Times New Roman"/>
          <w:b/>
          <w:snapToGrid w:val="0"/>
          <w:u w:val="single"/>
          <w:lang w:eastAsia="pl-PL"/>
        </w:rPr>
      </w:pPr>
      <w:r w:rsidRPr="00F74D28">
        <w:rPr>
          <w:rFonts w:ascii="Times New Roman" w:hAnsi="Times New Roman"/>
          <w:b/>
          <w:snapToGrid w:val="0"/>
          <w:u w:val="single"/>
          <w:lang w:eastAsia="pl-PL"/>
        </w:rPr>
        <w:t>ZASADY OGÓLNE</w:t>
      </w:r>
    </w:p>
    <w:p w:rsidR="00F561BE" w:rsidRPr="0078690F" w:rsidRDefault="00F561BE" w:rsidP="00126B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lang w:eastAsia="pl-PL"/>
        </w:rPr>
      </w:pPr>
      <w:r w:rsidRPr="0078690F">
        <w:rPr>
          <w:rFonts w:ascii="Times New Roman" w:hAnsi="Times New Roman"/>
          <w:snapToGrid w:val="0"/>
          <w:lang w:eastAsia="pl-PL"/>
        </w:rPr>
        <w:t xml:space="preserve">Postępowanie rekrutacyjne do przedszkoli </w:t>
      </w:r>
      <w:r w:rsidRPr="0078690F">
        <w:rPr>
          <w:rFonts w:ascii="Times New Roman" w:hAnsi="Times New Roman"/>
          <w:b/>
          <w:snapToGrid w:val="0"/>
          <w:lang w:eastAsia="pl-PL"/>
        </w:rPr>
        <w:t>przeprowadzane jest</w:t>
      </w:r>
      <w:r w:rsidRPr="0078690F">
        <w:rPr>
          <w:rFonts w:ascii="Times New Roman" w:hAnsi="Times New Roman"/>
          <w:snapToGrid w:val="0"/>
          <w:lang w:eastAsia="pl-PL"/>
        </w:rPr>
        <w:t xml:space="preserve">, co roku na kolejny rok szkolny </w:t>
      </w:r>
      <w:r w:rsidRPr="0078690F">
        <w:rPr>
          <w:rFonts w:ascii="Times New Roman" w:hAnsi="Times New Roman"/>
          <w:b/>
          <w:snapToGrid w:val="0"/>
          <w:lang w:eastAsia="pl-PL"/>
        </w:rPr>
        <w:t>na wolne miejsca w przedszkolach.</w:t>
      </w:r>
    </w:p>
    <w:p w:rsidR="00F561BE" w:rsidRPr="00F74D28" w:rsidRDefault="00F561BE" w:rsidP="00126BC0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lang w:eastAsia="pl-PL"/>
        </w:rPr>
      </w:pPr>
    </w:p>
    <w:p w:rsidR="00F561BE" w:rsidRDefault="00F561BE" w:rsidP="00126B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>W postępowaniu rekrutacyjnym biorą udział dzieci 3, 4, 5 i 6 letnie urodzone w latach 2012, 2013, 2014                 i 2015 zamieszkałe na terenie gminy Kędzierzyn-Koźle.</w:t>
      </w:r>
    </w:p>
    <w:p w:rsidR="00F561BE" w:rsidRPr="00F74D28" w:rsidRDefault="00F561BE" w:rsidP="00126BC0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:rsidR="00F561BE" w:rsidRDefault="00F561BE" w:rsidP="00126BC0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lang w:eastAsia="pl-PL"/>
        </w:rPr>
      </w:pPr>
      <w:r w:rsidRPr="00F74D28">
        <w:rPr>
          <w:rFonts w:ascii="Times New Roman" w:hAnsi="Times New Roman"/>
          <w:b/>
          <w:snapToGrid w:val="0"/>
          <w:lang w:eastAsia="pl-PL"/>
        </w:rPr>
        <w:t xml:space="preserve">Dzieci sześcioletnie są obowiązane odbyć roczne przygotowanie przedszkolne w przedszkolu lub innej formie wychowania przedszkolnego – na podstawie art. 31, ust. 4 Ustawy </w:t>
      </w:r>
      <w:r w:rsidRPr="00F74D28">
        <w:rPr>
          <w:rFonts w:ascii="Times New Roman" w:hAnsi="Times New Roman"/>
          <w:b/>
          <w:i/>
          <w:snapToGrid w:val="0"/>
          <w:lang w:eastAsia="pl-PL"/>
        </w:rPr>
        <w:t>Prawo Oświatowe</w:t>
      </w:r>
      <w:r w:rsidRPr="00F74D28">
        <w:rPr>
          <w:rFonts w:ascii="Times New Roman" w:hAnsi="Times New Roman"/>
          <w:b/>
          <w:snapToGrid w:val="0"/>
          <w:lang w:eastAsia="pl-PL"/>
        </w:rPr>
        <w:t xml:space="preserve">.  </w:t>
      </w:r>
    </w:p>
    <w:p w:rsidR="00F561BE" w:rsidRPr="00F74D28" w:rsidRDefault="00F561BE" w:rsidP="00126BC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lang w:eastAsia="pl-PL"/>
        </w:rPr>
      </w:pPr>
    </w:p>
    <w:p w:rsidR="00F561BE" w:rsidRDefault="00F561BE" w:rsidP="00126B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 xml:space="preserve">Postępowanie rekrutacyjne prowadzone jest w terminach określonych w harmonogramie określonym Zarządzeniem Prezydenta Miasta Kędzierzyn-Koźle i </w:t>
      </w:r>
      <w:r w:rsidRPr="00F74D28">
        <w:rPr>
          <w:rFonts w:ascii="Times New Roman" w:hAnsi="Times New Roman"/>
          <w:b/>
          <w:lang w:eastAsia="pl-PL"/>
        </w:rPr>
        <w:t>przeprowadzane jest przez</w:t>
      </w:r>
      <w:r w:rsidRPr="00F74D28">
        <w:rPr>
          <w:rFonts w:ascii="Times New Roman" w:hAnsi="Times New Roman"/>
          <w:lang w:eastAsia="pl-PL"/>
        </w:rPr>
        <w:t xml:space="preserve"> </w:t>
      </w:r>
      <w:r w:rsidRPr="00F74D28">
        <w:rPr>
          <w:rFonts w:ascii="Times New Roman" w:hAnsi="Times New Roman"/>
          <w:b/>
          <w:lang w:eastAsia="pl-PL"/>
        </w:rPr>
        <w:t>komisję rekrutacyjną,</w:t>
      </w:r>
      <w:r w:rsidRPr="00F74D28">
        <w:rPr>
          <w:rFonts w:ascii="Times New Roman" w:hAnsi="Times New Roman"/>
          <w:lang w:eastAsia="pl-PL"/>
        </w:rPr>
        <w:t xml:space="preserve"> powołaną przez dyrektora przedszkola, który wyznacza przewodniczącego tej komisji.</w:t>
      </w:r>
    </w:p>
    <w:p w:rsidR="00F561BE" w:rsidRPr="00F74D28" w:rsidRDefault="00F561BE" w:rsidP="00126BC0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>Przydział dzieci do konkretnych oddziałów w przedszkolach nastąpi po zakończeniu postępowania rekrutacyjnego. Organizacja grup przedszkolnych (jednorodnych wiekowo lub mieszanych) uzależniona będzie od liczby i wieku dzieci kontynuujących edukację przedszkolną i przyjętych w rekrutacji do przedszkola.</w:t>
      </w:r>
    </w:p>
    <w:p w:rsidR="00F561BE" w:rsidRPr="00F74D28" w:rsidRDefault="00F561BE" w:rsidP="00126BC0">
      <w:pPr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lang w:eastAsia="pl-PL"/>
        </w:rPr>
      </w:pPr>
    </w:p>
    <w:p w:rsidR="00F561BE" w:rsidRDefault="00F561BE" w:rsidP="00126BC0">
      <w:pPr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u w:val="single"/>
          <w:lang w:eastAsia="pl-PL"/>
        </w:rPr>
      </w:pPr>
      <w:r w:rsidRPr="00F74D28">
        <w:rPr>
          <w:rFonts w:ascii="Times New Roman" w:hAnsi="Times New Roman"/>
          <w:b/>
          <w:snapToGrid w:val="0"/>
          <w:u w:val="single"/>
          <w:lang w:eastAsia="pl-PL"/>
        </w:rPr>
        <w:t>II. KONTYNUACJA EDUKACJI PREDSZKOLNEJ</w:t>
      </w:r>
    </w:p>
    <w:p w:rsidR="00F561BE" w:rsidRPr="00F74D28" w:rsidRDefault="00F561BE" w:rsidP="00126BC0">
      <w:pPr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u w:val="single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u w:val="single"/>
          <w:lang w:eastAsia="pl-PL"/>
        </w:rPr>
      </w:pPr>
      <w:r w:rsidRPr="00F74D28">
        <w:rPr>
          <w:rFonts w:ascii="Times New Roman" w:hAnsi="Times New Roman"/>
          <w:lang w:eastAsia="pl-PL"/>
        </w:rPr>
        <w:t xml:space="preserve">Rodzice, których dzieci będą kontynuować edukację przedszkolną w dotychczasowym  przedszkolu, składają </w:t>
      </w:r>
      <w:r w:rsidRPr="00F74D28">
        <w:rPr>
          <w:rFonts w:ascii="Times New Roman" w:hAnsi="Times New Roman"/>
          <w:b/>
          <w:snapToGrid w:val="0"/>
          <w:lang w:eastAsia="pl-PL"/>
        </w:rPr>
        <w:t>Deklarację o kontynuowaniu wychowania przedszkolnego</w:t>
      </w:r>
      <w:r w:rsidRPr="00F74D28">
        <w:rPr>
          <w:rFonts w:ascii="Times New Roman" w:hAnsi="Times New Roman"/>
          <w:snapToGrid w:val="0"/>
          <w:lang w:eastAsia="pl-PL"/>
        </w:rPr>
        <w:t xml:space="preserve"> na kolejny rok szkolny, </w:t>
      </w:r>
      <w:r w:rsidRPr="00F74D28">
        <w:rPr>
          <w:rFonts w:ascii="Times New Roman" w:hAnsi="Times New Roman"/>
          <w:lang w:eastAsia="pl-PL"/>
        </w:rPr>
        <w:t>zgodnie</w:t>
      </w:r>
      <w:r>
        <w:rPr>
          <w:rFonts w:ascii="Times New Roman" w:hAnsi="Times New Roman"/>
          <w:lang w:eastAsia="pl-PL"/>
        </w:rPr>
        <w:t xml:space="preserve">                                    </w:t>
      </w:r>
      <w:r w:rsidRPr="00F74D28">
        <w:rPr>
          <w:rFonts w:ascii="Times New Roman" w:hAnsi="Times New Roman"/>
          <w:snapToGrid w:val="0"/>
          <w:lang w:eastAsia="pl-PL"/>
        </w:rPr>
        <w:t xml:space="preserve"> z harmonogramem rekrutacji (od 27 lutego do 6 marca 2018r.). W przypadku kontynuacji, dzieci mają zagwarantowane miejsce w danym przedszkolu.</w:t>
      </w:r>
    </w:p>
    <w:p w:rsidR="00F561BE" w:rsidRPr="00F74D28" w:rsidRDefault="00F561BE" w:rsidP="00126BC0">
      <w:p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lang w:eastAsia="pl-PL"/>
        </w:rPr>
      </w:pPr>
    </w:p>
    <w:p w:rsidR="00F561BE" w:rsidRPr="00F74D28" w:rsidRDefault="00F561BE" w:rsidP="00126BC0">
      <w:p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lang w:eastAsia="pl-PL"/>
        </w:rPr>
      </w:pPr>
      <w:r w:rsidRPr="00F74D28">
        <w:rPr>
          <w:rFonts w:ascii="Times New Roman" w:hAnsi="Times New Roman"/>
          <w:snapToGrid w:val="0"/>
          <w:lang w:eastAsia="pl-PL"/>
        </w:rPr>
        <w:t>2.  Rodzice składający deklarację o kontynuacji wychowania przedszkolnego, nie biorą udziału w rekrutacji.</w:t>
      </w:r>
    </w:p>
    <w:p w:rsidR="00F561BE" w:rsidRPr="00F74D28" w:rsidRDefault="00F561BE" w:rsidP="00126BC0">
      <w:p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lang w:eastAsia="pl-PL"/>
        </w:rPr>
      </w:pPr>
    </w:p>
    <w:p w:rsidR="00F561BE" w:rsidRDefault="00F561BE" w:rsidP="00126BC0">
      <w:pPr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u w:val="single"/>
          <w:lang w:eastAsia="pl-PL"/>
        </w:rPr>
      </w:pPr>
      <w:r w:rsidRPr="00F74D28">
        <w:rPr>
          <w:rFonts w:ascii="Times New Roman" w:hAnsi="Times New Roman"/>
          <w:b/>
          <w:snapToGrid w:val="0"/>
          <w:u w:val="single"/>
          <w:lang w:eastAsia="pl-PL"/>
        </w:rPr>
        <w:t>III. POSTĘPOWANIE REKRUTACYJNE</w:t>
      </w:r>
    </w:p>
    <w:p w:rsidR="00F561BE" w:rsidRPr="00F74D28" w:rsidRDefault="00F561BE" w:rsidP="00126BC0">
      <w:pPr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u w:val="single"/>
          <w:lang w:eastAsia="pl-PL"/>
        </w:rPr>
      </w:pPr>
    </w:p>
    <w:p w:rsidR="00F561BE" w:rsidRPr="00F74D28" w:rsidRDefault="00F561BE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>1.</w:t>
      </w:r>
      <w:r w:rsidRPr="00F74D28">
        <w:rPr>
          <w:rFonts w:ascii="Times New Roman" w:hAnsi="Times New Roman"/>
          <w:lang w:eastAsia="pl-PL"/>
        </w:rPr>
        <w:tab/>
        <w:t>Dzieci urodzone w 2012 roku (6-latki) zapisywane do przedszkola po raz pierwszy, przyjmowane są na podstawie wypełnionego wniosku bez załączania dokumentów potwierdzających spełnianie kryteriów.</w:t>
      </w:r>
    </w:p>
    <w:p w:rsidR="00F561BE" w:rsidRPr="00F74D28" w:rsidRDefault="00F561BE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 xml:space="preserve"> </w:t>
      </w:r>
    </w:p>
    <w:p w:rsidR="00F561BE" w:rsidRPr="00F74D28" w:rsidRDefault="00F561BE" w:rsidP="00126B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 xml:space="preserve">Rodzice zapisując dziecko do przedszkola po raz pierwszy, wypełniają w formie elektronicznej </w:t>
      </w:r>
      <w:r w:rsidRPr="00F74D28">
        <w:rPr>
          <w:rFonts w:ascii="Times New Roman" w:hAnsi="Times New Roman"/>
          <w:b/>
          <w:snapToGrid w:val="0"/>
          <w:lang w:eastAsia="pl-PL"/>
        </w:rPr>
        <w:t>Wniosek               o</w:t>
      </w:r>
      <w:r w:rsidRPr="00F74D28">
        <w:rPr>
          <w:rFonts w:ascii="Times New Roman" w:hAnsi="Times New Roman"/>
          <w:b/>
          <w:lang w:eastAsia="pl-PL"/>
        </w:rPr>
        <w:t xml:space="preserve"> przyjęcie do publicznego przedszkola</w:t>
      </w:r>
      <w:r w:rsidRPr="00F74D28">
        <w:rPr>
          <w:rFonts w:ascii="Times New Roman" w:hAnsi="Times New Roman"/>
          <w:lang w:eastAsia="pl-PL"/>
        </w:rPr>
        <w:t xml:space="preserve"> </w:t>
      </w:r>
      <w:r w:rsidRPr="00F74D28">
        <w:rPr>
          <w:rFonts w:ascii="Times New Roman" w:hAnsi="Times New Roman"/>
          <w:bCs/>
          <w:lang w:eastAsia="pl-PL"/>
        </w:rPr>
        <w:t xml:space="preserve">znajdujący się na stronie internetowej pod adresem </w:t>
      </w:r>
      <w:hyperlink r:id="rId5" w:history="1">
        <w:r w:rsidRPr="00F74D28">
          <w:rPr>
            <w:rStyle w:val="Hyperlink"/>
            <w:rFonts w:ascii="Times New Roman" w:hAnsi="Times New Roman"/>
            <w:bCs/>
            <w:lang w:eastAsia="pl-PL"/>
          </w:rPr>
          <w:t>www.kedzierzynkozle.przedszkola.vnabor.pl</w:t>
        </w:r>
      </w:hyperlink>
      <w:r w:rsidRPr="00F74D28">
        <w:rPr>
          <w:rFonts w:ascii="Times New Roman" w:hAnsi="Times New Roman"/>
          <w:bCs/>
          <w:lang w:eastAsia="pl-PL"/>
        </w:rPr>
        <w:t xml:space="preserve">. </w:t>
      </w:r>
      <w:r w:rsidRPr="00F74D28">
        <w:rPr>
          <w:rFonts w:ascii="Times New Roman" w:hAnsi="Times New Roman"/>
          <w:lang w:eastAsia="pl-PL"/>
        </w:rPr>
        <w:t xml:space="preserve">Osoby niemające dostępu do Internetu wypełniają go odręcznie. Wnioski w formie papierowej można pobrać w każdym przedszkolu lub wydrukować ze strony internetowej elektronicznego systemu. </w:t>
      </w:r>
    </w:p>
    <w:p w:rsidR="00F561BE" w:rsidRPr="00F74D28" w:rsidRDefault="00F561BE" w:rsidP="00126BC0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 xml:space="preserve">Rodzice mogą ubiegać się o miejsce maksymalnie w trzech przedszkolach. W takim przypadku w jednym Wniosku wymieniają odpowiednio 1, 2 lub 3 przedszkola (wg preferencji). Niezależnie od sposobu wypełnienia Wniosku (odręcznie bądź w formie wydruku komputerowego), należy go złożyć tylko w jednym przedszkolu najbardziej preferowanym, umieszczonym na pierwszej pozycji (tzw. przedszkolu pierwszego wyboru). </w:t>
      </w:r>
    </w:p>
    <w:p w:rsidR="00F561BE" w:rsidRPr="00F74D28" w:rsidRDefault="00F561BE" w:rsidP="00126BC0">
      <w:pPr>
        <w:pStyle w:val="ListParagraph"/>
        <w:spacing w:line="240" w:lineRule="auto"/>
        <w:ind w:left="284" w:hanging="284"/>
        <w:rPr>
          <w:rFonts w:ascii="Times New Roman" w:hAnsi="Times New Roman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>Niezłożenie w określonym terminie (</w:t>
      </w:r>
      <w:r w:rsidRPr="00F74D28">
        <w:rPr>
          <w:rFonts w:ascii="Times New Roman" w:hAnsi="Times New Roman"/>
          <w:b/>
          <w:i/>
          <w:u w:val="single"/>
          <w:lang w:eastAsia="pl-PL"/>
        </w:rPr>
        <w:t>od 14 do 28 marca 2018 r</w:t>
      </w:r>
      <w:r w:rsidRPr="00F74D28">
        <w:rPr>
          <w:rFonts w:ascii="Times New Roman" w:hAnsi="Times New Roman"/>
          <w:i/>
          <w:u w:val="single"/>
          <w:lang w:eastAsia="pl-PL"/>
        </w:rPr>
        <w:t>.</w:t>
      </w:r>
      <w:r w:rsidRPr="00F74D28">
        <w:rPr>
          <w:rFonts w:ascii="Times New Roman" w:hAnsi="Times New Roman"/>
          <w:lang w:eastAsia="pl-PL"/>
        </w:rPr>
        <w:t xml:space="preserve">) wypełnionego </w:t>
      </w:r>
      <w:r w:rsidRPr="00F74D28">
        <w:rPr>
          <w:rFonts w:ascii="Times New Roman" w:hAnsi="Times New Roman"/>
          <w:snapToGrid w:val="0"/>
          <w:lang w:eastAsia="pl-PL"/>
        </w:rPr>
        <w:t xml:space="preserve">Wniosku </w:t>
      </w:r>
      <w:r w:rsidRPr="00F74D28">
        <w:rPr>
          <w:rFonts w:ascii="Times New Roman" w:hAnsi="Times New Roman"/>
          <w:lang w:eastAsia="pl-PL"/>
        </w:rPr>
        <w:t xml:space="preserve">do przedszkola pierwszego wyboru spowoduje nieujęcie dziecka w procesie rekrutacji. </w:t>
      </w:r>
    </w:p>
    <w:p w:rsidR="00F561BE" w:rsidRPr="00F74D28" w:rsidRDefault="00F561BE" w:rsidP="00126BC0">
      <w:pPr>
        <w:pStyle w:val="ListParagraph"/>
        <w:spacing w:line="240" w:lineRule="auto"/>
        <w:ind w:left="284" w:hanging="284"/>
        <w:rPr>
          <w:rFonts w:ascii="Times New Roman" w:hAnsi="Times New Roman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bCs/>
          <w:u w:val="single"/>
          <w:lang w:eastAsia="pl-PL"/>
        </w:rPr>
        <w:t>Dzieci zmieniające przedszkole.</w:t>
      </w:r>
      <w:r w:rsidRPr="00F74D28">
        <w:rPr>
          <w:rFonts w:ascii="Times New Roman" w:hAnsi="Times New Roman"/>
          <w:u w:val="single"/>
          <w:lang w:eastAsia="pl-PL"/>
        </w:rPr>
        <w:t xml:space="preserve"> </w:t>
      </w:r>
    </w:p>
    <w:p w:rsidR="00F561BE" w:rsidRPr="00F74D28" w:rsidRDefault="00F561BE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F74D28">
        <w:rPr>
          <w:rFonts w:ascii="Times New Roman" w:hAnsi="Times New Roman"/>
          <w:lang w:eastAsia="pl-PL"/>
        </w:rPr>
        <w:t xml:space="preserve">Rodzice, którzy zamierzają zapisać dziecko do innego publicznego przedszkola niż to, do którego dotychczas uczęszcza muszą pamiętać, że ich dziecko uczestniczy w rekrutacji na takich samych zasadach, jak dziecko zapisywane do przedszkola po raz pierwszy.  W związku z tym, rodzice są zobowiązani wypełnić </w:t>
      </w:r>
      <w:r w:rsidRPr="00F74D28">
        <w:rPr>
          <w:rFonts w:ascii="Times New Roman" w:hAnsi="Times New Roman"/>
          <w:snapToGrid w:val="0"/>
          <w:lang w:eastAsia="pl-PL"/>
        </w:rPr>
        <w:t>Wniosek</w:t>
      </w:r>
      <w:r>
        <w:rPr>
          <w:rFonts w:ascii="Times New Roman" w:hAnsi="Times New Roman"/>
          <w:snapToGrid w:val="0"/>
          <w:lang w:eastAsia="pl-PL"/>
        </w:rPr>
        <w:t xml:space="preserve">              </w:t>
      </w:r>
      <w:r w:rsidRPr="00F74D28">
        <w:rPr>
          <w:rFonts w:ascii="Times New Roman" w:hAnsi="Times New Roman"/>
          <w:snapToGrid w:val="0"/>
          <w:lang w:eastAsia="pl-PL"/>
        </w:rPr>
        <w:t xml:space="preserve"> </w:t>
      </w:r>
      <w:r w:rsidRPr="00F74D28">
        <w:rPr>
          <w:rFonts w:ascii="Times New Roman" w:hAnsi="Times New Roman"/>
          <w:lang w:eastAsia="pl-PL"/>
        </w:rPr>
        <w:t xml:space="preserve">o przyjęcie do publicznego przedszkola. Po podpisaniu wniosku składają go w innym przedszkolu, wskazanym przez siebie, jako przedszkole pierwszej preferencji. </w:t>
      </w:r>
      <w:r w:rsidRPr="00F74D28">
        <w:rPr>
          <w:rFonts w:ascii="Times New Roman" w:hAnsi="Times New Roman"/>
          <w:bCs/>
          <w:lang w:eastAsia="pl-PL"/>
        </w:rPr>
        <w:t xml:space="preserve">Rodzice muszą jednak pamiętać, że </w:t>
      </w:r>
      <w:r>
        <w:rPr>
          <w:rFonts w:ascii="Times New Roman" w:hAnsi="Times New Roman"/>
          <w:bCs/>
          <w:lang w:eastAsia="pl-PL"/>
        </w:rPr>
        <w:t xml:space="preserve">                     </w:t>
      </w:r>
      <w:r w:rsidRPr="00F74D28">
        <w:rPr>
          <w:rFonts w:ascii="Times New Roman" w:hAnsi="Times New Roman"/>
          <w:bCs/>
          <w:lang w:eastAsia="pl-PL"/>
        </w:rPr>
        <w:t xml:space="preserve">w przypadku nieprzyjęcia dziecka do przedszkola, miejsce w dotychczasowym przedszkolu nie jest dla niego zagwarantowane. </w:t>
      </w:r>
    </w:p>
    <w:p w:rsidR="00F561BE" w:rsidRPr="00F74D28" w:rsidRDefault="00F561BE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b/>
          <w:lang w:eastAsia="pl-PL"/>
        </w:rPr>
        <w:t xml:space="preserve">Aby dziecko zostało przyjęte, rodzice składają w przedszkolu, do którego dziecko zostało zakwalifikowane, dokument </w:t>
      </w:r>
      <w:r w:rsidRPr="00F74D28">
        <w:rPr>
          <w:rFonts w:ascii="Times New Roman" w:hAnsi="Times New Roman"/>
          <w:b/>
          <w:u w:val="single"/>
          <w:lang w:eastAsia="pl-PL"/>
        </w:rPr>
        <w:t>Potwierdzenie woli uczęszczania do przedszkola</w:t>
      </w:r>
      <w:r w:rsidRPr="00F74D28">
        <w:rPr>
          <w:rFonts w:ascii="Times New Roman" w:hAnsi="Times New Roman"/>
          <w:lang w:eastAsia="pl-PL"/>
        </w:rPr>
        <w:t xml:space="preserve">. </w:t>
      </w:r>
    </w:p>
    <w:p w:rsidR="00F561BE" w:rsidRPr="00F74D28" w:rsidRDefault="00F561BE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F74D28">
        <w:rPr>
          <w:rFonts w:ascii="Times New Roman" w:hAnsi="Times New Roman"/>
          <w:lang w:eastAsia="pl-PL"/>
        </w:rPr>
        <w:tab/>
        <w:t xml:space="preserve">Niezłożenie dokumentu w określonym terminie </w:t>
      </w:r>
      <w:r w:rsidRPr="00F74D28">
        <w:rPr>
          <w:rFonts w:ascii="Times New Roman" w:hAnsi="Times New Roman"/>
          <w:b/>
          <w:lang w:eastAsia="pl-PL"/>
        </w:rPr>
        <w:t>(</w:t>
      </w:r>
      <w:r w:rsidRPr="00F74D28">
        <w:rPr>
          <w:rFonts w:ascii="Times New Roman" w:hAnsi="Times New Roman"/>
          <w:b/>
          <w:i/>
          <w:u w:val="single"/>
          <w:lang w:eastAsia="pl-PL"/>
        </w:rPr>
        <w:t>od 17 do 24 kwietnia 2018r</w:t>
      </w:r>
      <w:r w:rsidRPr="00F74D28">
        <w:rPr>
          <w:rFonts w:ascii="Times New Roman" w:hAnsi="Times New Roman"/>
          <w:b/>
          <w:i/>
          <w:lang w:eastAsia="pl-PL"/>
        </w:rPr>
        <w:t>.)</w:t>
      </w:r>
      <w:r w:rsidRPr="00F74D28">
        <w:rPr>
          <w:rFonts w:ascii="Times New Roman" w:hAnsi="Times New Roman"/>
          <w:i/>
          <w:lang w:eastAsia="pl-PL"/>
        </w:rPr>
        <w:t>,</w:t>
      </w:r>
      <w:r w:rsidRPr="00F74D28">
        <w:rPr>
          <w:rFonts w:ascii="Times New Roman" w:hAnsi="Times New Roman"/>
          <w:lang w:eastAsia="pl-PL"/>
        </w:rPr>
        <w:t xml:space="preserve"> jest jednoznaczne                     z rezygnacją z miejsca w tym przedszkolu, tym samym dziecko nie zostanie ujęte na liście dzieci przyjętych.</w:t>
      </w:r>
    </w:p>
    <w:p w:rsidR="00F561BE" w:rsidRPr="00F74D28" w:rsidRDefault="00F561BE" w:rsidP="00126BC0">
      <w:pPr>
        <w:spacing w:after="0" w:line="320" w:lineRule="exact"/>
        <w:ind w:left="284" w:hanging="284"/>
        <w:jc w:val="both"/>
        <w:rPr>
          <w:rFonts w:ascii="Times New Roman" w:hAnsi="Times New Roman"/>
          <w:snapToGrid w:val="0"/>
          <w:lang w:eastAsia="pl-PL"/>
        </w:rPr>
      </w:pPr>
    </w:p>
    <w:p w:rsidR="00F561BE" w:rsidRPr="00F74D28" w:rsidRDefault="00F561BE" w:rsidP="00126BC0">
      <w:pPr>
        <w:spacing w:after="0" w:line="320" w:lineRule="exact"/>
        <w:ind w:left="284" w:hanging="284"/>
        <w:jc w:val="both"/>
        <w:rPr>
          <w:rFonts w:ascii="Times New Roman" w:hAnsi="Times New Roman"/>
          <w:b/>
          <w:snapToGrid w:val="0"/>
          <w:u w:val="single"/>
          <w:lang w:eastAsia="pl-PL"/>
        </w:rPr>
      </w:pPr>
      <w:r w:rsidRPr="00F74D28">
        <w:rPr>
          <w:rFonts w:ascii="Times New Roman" w:hAnsi="Times New Roman"/>
          <w:b/>
          <w:snapToGrid w:val="0"/>
          <w:u w:val="single"/>
          <w:lang w:eastAsia="pl-PL"/>
        </w:rPr>
        <w:t>IV. ROZPATRYWANIE WNIOSKÓW</w:t>
      </w:r>
    </w:p>
    <w:p w:rsidR="00F561BE" w:rsidRPr="00F74D28" w:rsidRDefault="00F561BE" w:rsidP="00126BC0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lang w:eastAsia="pl-PL"/>
        </w:rPr>
      </w:pPr>
      <w:r w:rsidRPr="00F74D28">
        <w:rPr>
          <w:rFonts w:ascii="Times New Roman" w:hAnsi="Times New Roman"/>
          <w:snapToGrid w:val="0"/>
          <w:lang w:eastAsia="pl-PL"/>
        </w:rPr>
        <w:t>Wniosek rozpatruje komisja rekrutacyjna powołana w przedszkolu, w którym złożono wniosek kandydata.</w:t>
      </w:r>
    </w:p>
    <w:p w:rsidR="00F561BE" w:rsidRPr="00F74D28" w:rsidRDefault="00F561BE" w:rsidP="00126BC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napToGrid w:val="0"/>
          <w:lang w:eastAsia="pl-PL"/>
        </w:rPr>
      </w:pPr>
      <w:r w:rsidRPr="00F74D28">
        <w:rPr>
          <w:rFonts w:ascii="Times New Roman" w:hAnsi="Times New Roman"/>
          <w:snapToGrid w:val="0"/>
          <w:lang w:eastAsia="pl-PL"/>
        </w:rPr>
        <w:t xml:space="preserve">Przewodniczący komisji rekrutacyjnej może żądać o rodziców/ prawnych opiekunów przedstawienia dokumentów potwierdzających okoliczności zawarte w oświadczeniach, które składane są pod rygorem odpowiedzialności karnej za składanie fałszywych oświadczeń. </w:t>
      </w:r>
    </w:p>
    <w:p w:rsidR="00F561BE" w:rsidRPr="00F74D28" w:rsidRDefault="00F561BE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>Wyniki postępowania rekrutacyjnego podawane są do publicznej wiadomości poprzez wywieszenie                      w przedszkolu list kandydatów zakwalifikowanych i kandydatów niezakwalifikowanych do danego przedszkola publicznego.</w:t>
      </w:r>
    </w:p>
    <w:p w:rsidR="00F561BE" w:rsidRPr="00F74D28" w:rsidRDefault="00F561BE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:rsidR="00F561BE" w:rsidRPr="00F74D28" w:rsidRDefault="00F561BE" w:rsidP="00126BC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>Komisja rekrutacyjna przyjmuje kandydata do danego przedszkola, jeśli w wyniku postępowania rekrutacyjnego został on zakwalifikowany oraz złożył wymagane dokumenty potwierdzające spełnienie kryteriów określonych we wniosku i potwierdził wolę przyjęcia miejsca w przedszkolu.</w:t>
      </w:r>
    </w:p>
    <w:p w:rsidR="00F561BE" w:rsidRPr="00F74D28" w:rsidRDefault="00F561BE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lang w:eastAsia="pl-PL"/>
        </w:rPr>
      </w:pPr>
    </w:p>
    <w:p w:rsidR="00F561BE" w:rsidRPr="00F74D28" w:rsidRDefault="00F561BE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u w:val="single"/>
          <w:lang w:eastAsia="pl-PL"/>
        </w:rPr>
      </w:pPr>
      <w:r w:rsidRPr="00F74D28">
        <w:rPr>
          <w:rFonts w:ascii="Times New Roman" w:hAnsi="Times New Roman"/>
          <w:b/>
          <w:u w:val="single"/>
          <w:lang w:eastAsia="pl-PL"/>
        </w:rPr>
        <w:t xml:space="preserve">V. KRYTERIA NABORU </w:t>
      </w:r>
    </w:p>
    <w:p w:rsidR="00F561BE" w:rsidRPr="00F74D28" w:rsidRDefault="00F561BE" w:rsidP="00126BC0">
      <w:pPr>
        <w:pStyle w:val="ListParagraph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b/>
          <w:lang w:eastAsia="pl-PL"/>
        </w:rPr>
        <w:t>Pierwszy etap postępowania rekrutacyjnego</w:t>
      </w:r>
      <w:r w:rsidRPr="00F74D28">
        <w:rPr>
          <w:rFonts w:ascii="Times New Roman" w:hAnsi="Times New Roman"/>
          <w:lang w:eastAsia="pl-PL"/>
        </w:rPr>
        <w:t>:</w:t>
      </w:r>
    </w:p>
    <w:p w:rsidR="00F561BE" w:rsidRPr="005B44C3" w:rsidRDefault="00F561BE" w:rsidP="00126BC0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5B44C3">
        <w:rPr>
          <w:rFonts w:ascii="Times New Roman" w:hAnsi="Times New Roman"/>
          <w:lang w:eastAsia="pl-PL"/>
        </w:rPr>
        <w:t xml:space="preserve">Do publicznych przedszkoli przyjmuje się kandydatów w wieku 3 – 4 i 5 lat, zamieszkałych na obszarze Gminy Kędzierzyn-Koźle. Dzieci 6 letnie, mają obowiązek odbyć roczne przygotowanie przedszkolne. </w:t>
      </w:r>
    </w:p>
    <w:p w:rsidR="00F561BE" w:rsidRPr="00F74D28" w:rsidRDefault="00F561BE" w:rsidP="00126BC0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F74D28">
        <w:rPr>
          <w:rFonts w:ascii="Times New Roman" w:hAnsi="Times New Roman"/>
          <w:lang w:eastAsia="pl-PL"/>
        </w:rPr>
        <w:t xml:space="preserve">W przypadku większej liczby kandydatów, niż liczba miejsc w publicznych przedszkolach, na pierwszym etapie postępowania rekrutacyjnego brane będą pod uwagę kryteria ustawowe wymienione w art. 131 ust. 2 ustawy </w:t>
      </w:r>
      <w:r w:rsidRPr="00F74D28">
        <w:rPr>
          <w:rFonts w:ascii="Times New Roman" w:hAnsi="Times New Roman"/>
          <w:i/>
          <w:lang w:eastAsia="pl-PL"/>
        </w:rPr>
        <w:t>Prawo oświatowe</w:t>
      </w:r>
      <w:r w:rsidRPr="00F74D28">
        <w:rPr>
          <w:rFonts w:ascii="Times New Roman" w:hAnsi="Times New Roman"/>
          <w:lang w:eastAsia="pl-PL"/>
        </w:rPr>
        <w:t xml:space="preserve"> (Dz. U. z 2017 r. poz. 59 z póź.zm.). </w:t>
      </w:r>
    </w:p>
    <w:p w:rsidR="00F561BE" w:rsidRPr="005B44C3" w:rsidRDefault="00F561BE" w:rsidP="00126BC0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rPr>
          <w:rFonts w:ascii="Times New Roman" w:hAnsi="Times New Roman"/>
          <w:sz w:val="16"/>
          <w:szCs w:val="16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 xml:space="preserve">Wielodzietność rodziny kandydata - 100 pkt    </w:t>
      </w:r>
      <w:r w:rsidRPr="005B44C3">
        <w:rPr>
          <w:rFonts w:ascii="Times New Roman" w:hAnsi="Times New Roman"/>
          <w:i/>
          <w:sz w:val="16"/>
          <w:szCs w:val="16"/>
          <w:lang w:eastAsia="pl-PL"/>
        </w:rPr>
        <w:t>(rodzina wychowująca troje lub więcej dzieci)</w:t>
      </w:r>
    </w:p>
    <w:p w:rsidR="00F561BE" w:rsidRPr="005B44C3" w:rsidRDefault="00F561BE" w:rsidP="00126BC0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Niepełnosprawność kandydata - 100 pkt</w:t>
      </w:r>
    </w:p>
    <w:p w:rsidR="00F561BE" w:rsidRPr="005B44C3" w:rsidRDefault="00F561BE" w:rsidP="00126BC0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Niepełnosprawność jednego z rodziców kandydata – 100 pkt</w:t>
      </w:r>
    </w:p>
    <w:p w:rsidR="00F561BE" w:rsidRPr="005B44C3" w:rsidRDefault="00F561BE" w:rsidP="00126BC0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Niepełnosprawność obojga rodziców kandydata – 100 pkt</w:t>
      </w:r>
    </w:p>
    <w:p w:rsidR="00F561BE" w:rsidRPr="005B44C3" w:rsidRDefault="00F561BE" w:rsidP="00126BC0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Niepełnosprawność rodzeństwa kandydata – 100 pkt</w:t>
      </w:r>
    </w:p>
    <w:p w:rsidR="00F561BE" w:rsidRPr="005B44C3" w:rsidRDefault="00F561BE" w:rsidP="00126BC0">
      <w:pPr>
        <w:pStyle w:val="NoSpacing"/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16"/>
          <w:szCs w:val="16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 xml:space="preserve">Samotne wychowywanie kandydata w rodzinie  – 100 pkt   </w:t>
      </w:r>
      <w:r w:rsidRPr="005B44C3">
        <w:rPr>
          <w:rFonts w:ascii="Times New Roman" w:hAnsi="Times New Roman"/>
          <w:i/>
          <w:sz w:val="16"/>
          <w:szCs w:val="16"/>
          <w:lang w:eastAsia="pl-PL"/>
        </w:rPr>
        <w:t>(wychowywanie dziecka przez pannę, kawalera, wdowę, wdowca, osobę pozostającą w separacji orzeczonej prawomocnym wyrokiem sądu, osobę rozwiedzioną chyba, że osoba taka wychowuje wspólnie, co najmniej jedno dziecko z jego rodzicem)</w:t>
      </w:r>
    </w:p>
    <w:p w:rsidR="00F561BE" w:rsidRDefault="00F561BE" w:rsidP="00126BC0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B44C3">
        <w:rPr>
          <w:rFonts w:ascii="Times New Roman" w:hAnsi="Times New Roman"/>
          <w:sz w:val="20"/>
          <w:szCs w:val="20"/>
          <w:lang w:eastAsia="pl-PL"/>
        </w:rPr>
        <w:t>Objęcie kandydata pieczą zastępczą  – 100 pkt</w:t>
      </w:r>
    </w:p>
    <w:p w:rsidR="00F561BE" w:rsidRPr="0078690F" w:rsidRDefault="00F561BE" w:rsidP="00126BC0">
      <w:pPr>
        <w:pStyle w:val="NoSpacing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561BE" w:rsidRPr="00F74D28" w:rsidRDefault="00F561BE" w:rsidP="00126BC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b/>
          <w:lang w:eastAsia="pl-PL"/>
        </w:rPr>
        <w:t>Drugi etap postępowania rekrutacyjnego</w:t>
      </w:r>
      <w:r w:rsidRPr="00F74D28">
        <w:rPr>
          <w:rFonts w:ascii="Times New Roman" w:hAnsi="Times New Roman"/>
          <w:lang w:eastAsia="pl-PL"/>
        </w:rPr>
        <w:t>:</w:t>
      </w:r>
    </w:p>
    <w:p w:rsidR="00F561BE" w:rsidRPr="00F74D28" w:rsidRDefault="00F561BE" w:rsidP="00126BC0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F74D28">
        <w:rPr>
          <w:rFonts w:ascii="Times New Roman" w:hAnsi="Times New Roman"/>
          <w:lang w:eastAsia="pl-PL"/>
        </w:rPr>
        <w:t xml:space="preserve">W przypadku równorzędnych wyników uzyskanych w pierwszym etapie rekrutacji lub jeżeli po zakończeniu tego etapu przedszkole nadal dysponuje wolnymi miejscami przeprowadza się drugi etap. W drugim etapie brane są pod uwagę kryteria </w:t>
      </w:r>
      <w:r w:rsidRPr="00F74D28">
        <w:rPr>
          <w:rFonts w:ascii="Times New Roman" w:hAnsi="Times New Roman"/>
          <w:snapToGrid w:val="0"/>
          <w:lang w:eastAsia="pl-PL"/>
        </w:rPr>
        <w:t xml:space="preserve">określone przez organ prowadzący: </w:t>
      </w:r>
    </w:p>
    <w:p w:rsidR="00F561BE" w:rsidRPr="0078690F" w:rsidRDefault="00F561BE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</w:rPr>
        <w:t xml:space="preserve">Oboje rodzice/opiekunowie prawni kandydata albo rodzic/opiekun prawny samotnie wychowujący kandydata pozostają w zatrudnieniu w ramach stosunku pracy, umowy cywilno-prawnej, samozatrudnieniu, lub pobierają naukę/studiują w systemie dziennym </w:t>
      </w:r>
      <w:r w:rsidRPr="0078690F">
        <w:rPr>
          <w:rFonts w:ascii="Times New Roman" w:hAnsi="Times New Roman"/>
          <w:lang w:eastAsia="pl-PL"/>
        </w:rPr>
        <w:t xml:space="preserve">- </w:t>
      </w:r>
      <w:r w:rsidRPr="0078690F">
        <w:rPr>
          <w:rFonts w:ascii="Times New Roman" w:hAnsi="Times New Roman"/>
          <w:b/>
          <w:lang w:eastAsia="pl-PL"/>
        </w:rPr>
        <w:t>32 pkt.</w:t>
      </w:r>
    </w:p>
    <w:p w:rsidR="00F561BE" w:rsidRPr="0078690F" w:rsidRDefault="00F561BE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  <w:lang w:eastAsia="pl-PL"/>
        </w:rPr>
        <w:t>Kandydat objęty jest obowiązkiem rocznego przygotowania przedszkolnego -</w:t>
      </w:r>
      <w:r w:rsidRPr="0078690F">
        <w:rPr>
          <w:rFonts w:ascii="Times New Roman" w:hAnsi="Times New Roman"/>
          <w:b/>
          <w:lang w:eastAsia="pl-PL"/>
        </w:rPr>
        <w:t>16 pkt.</w:t>
      </w:r>
    </w:p>
    <w:p w:rsidR="00F561BE" w:rsidRPr="0078690F" w:rsidRDefault="00F561BE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</w:rPr>
        <w:t xml:space="preserve">Rodzeństwo kandydata kontynuuje edukację przedszkolną w roku szkolnym, na który prowadzony jest nabór, w przedszkolu najbardziej preferowanym </w:t>
      </w:r>
      <w:r w:rsidRPr="0078690F">
        <w:rPr>
          <w:rFonts w:ascii="Times New Roman" w:hAnsi="Times New Roman"/>
          <w:lang w:eastAsia="pl-PL"/>
        </w:rPr>
        <w:t xml:space="preserve">- </w:t>
      </w:r>
      <w:r w:rsidRPr="0078690F">
        <w:rPr>
          <w:rFonts w:ascii="Times New Roman" w:hAnsi="Times New Roman"/>
          <w:b/>
          <w:lang w:eastAsia="pl-PL"/>
        </w:rPr>
        <w:t>8 pkt.</w:t>
      </w:r>
    </w:p>
    <w:p w:rsidR="00F561BE" w:rsidRPr="0078690F" w:rsidRDefault="00F561BE" w:rsidP="00653CDD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8690F">
        <w:rPr>
          <w:rFonts w:ascii="Times New Roman" w:hAnsi="Times New Roman"/>
        </w:rPr>
        <w:t xml:space="preserve">Rodzina kandydata objęta jest nadzorem kuratorskim lub wsparciem asystenta rodziny - </w:t>
      </w:r>
      <w:r w:rsidRPr="0078690F">
        <w:rPr>
          <w:rFonts w:ascii="Times New Roman" w:hAnsi="Times New Roman"/>
          <w:b/>
        </w:rPr>
        <w:t>4 pkt.</w:t>
      </w:r>
    </w:p>
    <w:p w:rsidR="00F561BE" w:rsidRPr="0078690F" w:rsidRDefault="00F561BE" w:rsidP="00653CDD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F561BE" w:rsidRPr="0078690F" w:rsidRDefault="00F561BE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</w:rPr>
        <w:t xml:space="preserve">Kandydat w roku szkolnym poprzedzającym rok, na który prowadzony jest nabór, uczęszczał do przedszkola innego niż przedszkole najbardziej preferowane lub do żłobka na terenie Miasta Kędzierzyn-Koźle </w:t>
      </w:r>
      <w:r w:rsidRPr="0078690F">
        <w:rPr>
          <w:rFonts w:ascii="Times New Roman" w:hAnsi="Times New Roman"/>
          <w:lang w:eastAsia="pl-PL"/>
        </w:rPr>
        <w:t xml:space="preserve">- </w:t>
      </w:r>
      <w:r w:rsidRPr="0078690F">
        <w:rPr>
          <w:rFonts w:ascii="Times New Roman" w:hAnsi="Times New Roman"/>
          <w:b/>
          <w:lang w:eastAsia="pl-PL"/>
        </w:rPr>
        <w:t>2 pkt</w:t>
      </w:r>
      <w:r w:rsidRPr="0078690F">
        <w:rPr>
          <w:rFonts w:ascii="Times New Roman" w:hAnsi="Times New Roman"/>
          <w:lang w:eastAsia="pl-PL"/>
        </w:rPr>
        <w:t>.</w:t>
      </w:r>
    </w:p>
    <w:p w:rsidR="00F561BE" w:rsidRDefault="00F561BE" w:rsidP="00C145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hAnsi="Times New Roman"/>
          <w:snapToGrid w:val="0"/>
          <w:lang w:eastAsia="pl-PL"/>
        </w:rPr>
      </w:pPr>
      <w:r w:rsidRPr="0078690F">
        <w:rPr>
          <w:rFonts w:ascii="Times New Roman" w:hAnsi="Times New Roman"/>
        </w:rPr>
        <w:t xml:space="preserve">Rodzeństwo kandydata, w roku szkolnym, na który prowadzony jest nabór, uczęszcza do innego przedszkola, żłobka lub szkoły podstawowej, funkcjonujących na tym samym osiedlu, co przedszkole najbardziej preferowane </w:t>
      </w:r>
      <w:r w:rsidRPr="0078690F">
        <w:rPr>
          <w:rFonts w:ascii="Times New Roman" w:hAnsi="Times New Roman"/>
          <w:lang w:eastAsia="pl-PL"/>
        </w:rPr>
        <w:t xml:space="preserve">- </w:t>
      </w:r>
      <w:r w:rsidRPr="0078690F">
        <w:rPr>
          <w:rFonts w:ascii="Times New Roman" w:hAnsi="Times New Roman"/>
          <w:b/>
          <w:lang w:eastAsia="pl-PL"/>
        </w:rPr>
        <w:t>1 pkt.</w:t>
      </w:r>
    </w:p>
    <w:p w:rsidR="00F561BE" w:rsidRPr="0078690F" w:rsidRDefault="00F561BE" w:rsidP="0078690F">
      <w:pPr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  <w:snapToGrid w:val="0"/>
          <w:lang w:eastAsia="pl-PL"/>
        </w:rPr>
      </w:pPr>
    </w:p>
    <w:p w:rsidR="00F561BE" w:rsidRPr="00F74D28" w:rsidRDefault="00F561BE" w:rsidP="00653C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F74D28">
        <w:rPr>
          <w:rFonts w:ascii="Times New Roman" w:hAnsi="Times New Roman"/>
          <w:b/>
        </w:rPr>
        <w:t>3.  Dokumenty potwierdzające spełnianie ustalonych kryteriów to:</w:t>
      </w:r>
    </w:p>
    <w:p w:rsidR="00F561BE" w:rsidRPr="00F74D28" w:rsidRDefault="00F561BE" w:rsidP="00C14518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 xml:space="preserve">- orzeczenie o potrzebie kształcenia specjalnego wydane ze względu na niepełnosprawność, orzeczenie </w:t>
      </w:r>
      <w:r>
        <w:rPr>
          <w:rFonts w:ascii="Times New Roman" w:hAnsi="Times New Roman"/>
        </w:rPr>
        <w:t xml:space="preserve">                     </w:t>
      </w:r>
      <w:r w:rsidRPr="00F74D28">
        <w:rPr>
          <w:rFonts w:ascii="Times New Roman" w:hAnsi="Times New Roman"/>
        </w:rPr>
        <w:t>o niepełnosprawności lub o stopniu niepełnosprawności,</w:t>
      </w:r>
    </w:p>
    <w:p w:rsidR="00F561BE" w:rsidRPr="00F74D28" w:rsidRDefault="00F561BE" w:rsidP="00C14518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 xml:space="preserve">- prawomocny wyrok sądu rodzinnego orzekający rozwód lub separację lub akt zgonu oraz oświadczenie </w:t>
      </w:r>
      <w:r>
        <w:rPr>
          <w:rFonts w:ascii="Times New Roman" w:hAnsi="Times New Roman"/>
        </w:rPr>
        <w:t xml:space="preserve">                  </w:t>
      </w:r>
      <w:r w:rsidRPr="00F74D28">
        <w:rPr>
          <w:rFonts w:ascii="Times New Roman" w:hAnsi="Times New Roman"/>
        </w:rPr>
        <w:t>o samotnym wychowywaniu dziecka oraz o niewychowywaniu żadnego dziecka wspólnie z jego rodzicem,</w:t>
      </w:r>
    </w:p>
    <w:p w:rsidR="00F561BE" w:rsidRPr="00F74D28" w:rsidRDefault="00F561BE" w:rsidP="00C14518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>- dokument poświadczający objęcie dziecka pieczą zastępczą,</w:t>
      </w:r>
    </w:p>
    <w:p w:rsidR="00F561BE" w:rsidRPr="00F74D28" w:rsidRDefault="00F561BE" w:rsidP="00C14518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>- oświadczenie o zatrudnieniu/ nauce obojga rodziców (lub samotnego rodzica).</w:t>
      </w:r>
    </w:p>
    <w:p w:rsidR="00F561BE" w:rsidRPr="00F74D28" w:rsidRDefault="00F561BE" w:rsidP="00C14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>Dokumenty składane są w oryginale, notarialnie poświadczonej kopii albo w postaci urzędowo poświadczonego odpisu lub wyciągu z dokumentu, mogą być także składane w postaci kopii poświadczonych za zgodność</w:t>
      </w:r>
      <w:r>
        <w:rPr>
          <w:rFonts w:ascii="Times New Roman" w:hAnsi="Times New Roman"/>
        </w:rPr>
        <w:t xml:space="preserve">                       </w:t>
      </w:r>
      <w:r w:rsidRPr="00F74D28">
        <w:rPr>
          <w:rFonts w:ascii="Times New Roman" w:hAnsi="Times New Roman"/>
        </w:rPr>
        <w:t xml:space="preserve"> z oryginałem przez wnioskodawcę.</w:t>
      </w:r>
    </w:p>
    <w:p w:rsidR="00F561BE" w:rsidRDefault="00F561BE" w:rsidP="001270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74D28">
        <w:rPr>
          <w:rFonts w:ascii="Times New Roman" w:hAnsi="Times New Roman"/>
        </w:rPr>
        <w:t xml:space="preserve">Oświadczenia, o spełnianiu kryteriów ustalonych przez organ prowadzący składa się pod rygorem odpowiedzialności karnej za składanie fałszywych zeznań. Składający oświadczenie jest obowiązany do zawarcia w nim klauzuli następującej treści: </w:t>
      </w:r>
      <w:r w:rsidRPr="00F74D28">
        <w:rPr>
          <w:rFonts w:ascii="Times New Roman" w:hAnsi="Times New Roman"/>
          <w:i/>
        </w:rPr>
        <w:t>„Jestem świadomy odpowiedzialności karnej za złożenie fałszywego oświadczenia”</w:t>
      </w:r>
      <w:r w:rsidRPr="00F74D28">
        <w:rPr>
          <w:rFonts w:ascii="Times New Roman" w:hAnsi="Times New Roman"/>
        </w:rPr>
        <w:t>.</w:t>
      </w:r>
    </w:p>
    <w:p w:rsidR="00F561BE" w:rsidRPr="00F74D28" w:rsidRDefault="00F561BE" w:rsidP="001270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F561BE" w:rsidRPr="00F74D28" w:rsidRDefault="00F561BE" w:rsidP="008D6BC6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F74D28">
        <w:rPr>
          <w:rFonts w:ascii="Times New Roman" w:hAnsi="Times New Roman"/>
          <w:b/>
          <w:bCs/>
          <w:u w:val="single"/>
          <w:lang w:eastAsia="pl-PL"/>
        </w:rPr>
        <w:t xml:space="preserve">VI. POZOSTAŁE POSTANOWIENIA </w:t>
      </w:r>
    </w:p>
    <w:p w:rsidR="00F561BE" w:rsidRPr="00F74D28" w:rsidRDefault="00F561BE" w:rsidP="00653CD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F74D28">
        <w:rPr>
          <w:rFonts w:ascii="Times New Roman" w:hAnsi="Times New Roman"/>
        </w:rPr>
        <w:t xml:space="preserve">O przyjęciu kandydata decyduje ostateczna, łączna liczba punktów uzyskanych w wyniku postępowania rekrutacyjnego. W przypadku uzyskania przez kandydatów tej samej liczby punktów, o przyjęciu do placówki decydować będzie losowanie, przeprowadzone w systemie elektronicznym.  </w:t>
      </w:r>
    </w:p>
    <w:p w:rsidR="00F561BE" w:rsidRPr="00F74D28" w:rsidRDefault="00F561BE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F74D28">
        <w:rPr>
          <w:rFonts w:ascii="Times New Roman" w:hAnsi="Times New Roman"/>
        </w:rPr>
        <w:t>Liczba przyjętych dzieci nie może być większa niż liczba miejsc wynikających z warunków lokalowych.</w:t>
      </w:r>
    </w:p>
    <w:p w:rsidR="00F561BE" w:rsidRPr="00F74D28" w:rsidRDefault="00F561BE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F74D28">
        <w:rPr>
          <w:rFonts w:ascii="Times New Roman" w:hAnsi="Times New Roman"/>
        </w:rPr>
        <w:t>Rodzice dzieci nieprzyjętych, mogą w terminie 7 dni od podania do publicznej wiadomości listy kandydatów przyjętych i nieprzyjętych, wystąpić do komisji rekrutacyjnej z wnioskiem o sporządzenie uzasadnienia odmowy przyjęcia dziecka do danego przedszkola. Od rozstrzygnięcia komisji rekrutacyjnej przysługuje odwołanie do dyrektora.</w:t>
      </w:r>
    </w:p>
    <w:p w:rsidR="00F561BE" w:rsidRPr="00F74D28" w:rsidRDefault="00F561BE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</w:rPr>
      </w:pPr>
      <w:r w:rsidRPr="00F74D28">
        <w:rPr>
          <w:rFonts w:ascii="Times New Roman" w:hAnsi="Times New Roman"/>
          <w:b/>
        </w:rPr>
        <w:t xml:space="preserve">Do oddziałów integracyjnych w Przedszkolach Nr 8, Nr 11 i Nr 21 dzieci posiadające orzeczenie                  o potrzebie kształcenia specjalnego przyjmowane są poza rekrutacją. W celu zapisania dziecka do przedszkola rodzic powinien zgłosić się do dyrektora przedszkola. </w:t>
      </w:r>
    </w:p>
    <w:p w:rsidR="00F561BE" w:rsidRPr="00F74D28" w:rsidRDefault="00F561BE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  <w:lang w:eastAsia="pl-PL"/>
        </w:rPr>
      </w:pPr>
      <w:r w:rsidRPr="00F74D28">
        <w:rPr>
          <w:rFonts w:ascii="Times New Roman" w:hAnsi="Times New Roman"/>
          <w:lang w:eastAsia="pl-PL"/>
        </w:rPr>
        <w:t>Przez rodziców rozumie się również prawnych opiekunów i rodziców zastępczych.</w:t>
      </w:r>
    </w:p>
    <w:p w:rsidR="00F561BE" w:rsidRPr="00F74D28" w:rsidRDefault="00F561BE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hAnsi="Times New Roman"/>
          <w:b/>
          <w:u w:val="single"/>
          <w:lang w:eastAsia="pl-PL"/>
        </w:rPr>
      </w:pPr>
      <w:r w:rsidRPr="00F74D28">
        <w:rPr>
          <w:rFonts w:ascii="Times New Roman" w:hAnsi="Times New Roman"/>
          <w:b/>
          <w:u w:val="single"/>
          <w:lang w:eastAsia="pl-PL"/>
        </w:rPr>
        <w:t>VII. HARMONOGRAM NABORU</w:t>
      </w:r>
    </w:p>
    <w:p w:rsidR="00F561BE" w:rsidRPr="005B44C3" w:rsidRDefault="00F561BE" w:rsidP="005B44C3">
      <w:pPr>
        <w:pStyle w:val="NoSpacing"/>
        <w:tabs>
          <w:tab w:val="left" w:pos="142"/>
        </w:tabs>
        <w:jc w:val="right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F74D28">
        <w:rPr>
          <w:rFonts w:ascii="Times New Roman" w:hAnsi="Times New Roman"/>
        </w:rPr>
        <w:tab/>
      </w:r>
      <w:r w:rsidRPr="00F74D28">
        <w:rPr>
          <w:rFonts w:ascii="Times New Roman" w:hAnsi="Times New Roman"/>
        </w:rPr>
        <w:tab/>
      </w:r>
      <w:r w:rsidRPr="00F74D28">
        <w:rPr>
          <w:rFonts w:ascii="Times New Roman" w:hAnsi="Times New Roman"/>
        </w:rPr>
        <w:tab/>
      </w:r>
      <w:r w:rsidRPr="005B44C3">
        <w:rPr>
          <w:rFonts w:ascii="Times New Roman" w:hAnsi="Times New Roman"/>
          <w:i/>
          <w:sz w:val="16"/>
          <w:szCs w:val="16"/>
        </w:rPr>
        <w:t>Załącznik do Zarządzenia nr 1923/OW/2018 Prezydenta Miasta Kędzierzyn-Koźle z dnia 31 stycznia 2018 r.</w:t>
      </w:r>
    </w:p>
    <w:p w:rsidR="00F561BE" w:rsidRDefault="00F561BE" w:rsidP="005B44C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F561BE" w:rsidRPr="005B44C3" w:rsidRDefault="00F561BE" w:rsidP="005B44C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B44C3">
        <w:rPr>
          <w:rFonts w:ascii="Times New Roman" w:hAnsi="Times New Roman"/>
          <w:b/>
          <w:sz w:val="20"/>
          <w:szCs w:val="20"/>
        </w:rPr>
        <w:t>Terminy przeprowadzenia postępowania rekrutacyjnego i postępowania uzupełniającego, w tym terminy składania dokumentów, na rok szkolny 2018/2019 do publicznych przedszkoli</w:t>
      </w:r>
      <w:r w:rsidRPr="005B44C3">
        <w:rPr>
          <w:rFonts w:ascii="Times New Roman" w:hAnsi="Times New Roman"/>
          <w:sz w:val="20"/>
          <w:szCs w:val="20"/>
        </w:rPr>
        <w:t xml:space="preserve"> </w:t>
      </w:r>
      <w:r w:rsidRPr="005B44C3">
        <w:rPr>
          <w:rFonts w:ascii="Times New Roman" w:hAnsi="Times New Roman"/>
          <w:b/>
          <w:sz w:val="20"/>
          <w:szCs w:val="20"/>
        </w:rPr>
        <w:t>prowadzonych przez Gminę Kędzierzyn-Koźle</w:t>
      </w:r>
    </w:p>
    <w:p w:rsidR="00F561BE" w:rsidRPr="00F74D28" w:rsidRDefault="00F561BE" w:rsidP="00ED214F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245"/>
        <w:gridCol w:w="2268"/>
        <w:gridCol w:w="2268"/>
      </w:tblGrid>
      <w:tr w:rsidR="00F561BE" w:rsidRPr="00F74D28" w:rsidTr="00126BC0">
        <w:trPr>
          <w:trHeight w:val="602"/>
        </w:trPr>
        <w:tc>
          <w:tcPr>
            <w:tcW w:w="426" w:type="dxa"/>
            <w:vAlign w:val="center"/>
          </w:tcPr>
          <w:p w:rsidR="00F561BE" w:rsidRPr="00126BC0" w:rsidRDefault="00F561BE" w:rsidP="000D5F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BC0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</w:p>
        </w:tc>
        <w:tc>
          <w:tcPr>
            <w:tcW w:w="5245" w:type="dxa"/>
            <w:vAlign w:val="center"/>
          </w:tcPr>
          <w:p w:rsidR="00F561BE" w:rsidRPr="00F74D28" w:rsidRDefault="00F561BE" w:rsidP="00126B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126BC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4D28">
              <w:rPr>
                <w:rFonts w:ascii="Times New Roman" w:hAnsi="Times New Roman"/>
                <w:b/>
                <w:sz w:val="16"/>
                <w:szCs w:val="16"/>
              </w:rPr>
              <w:t>TERMINY                            W POSTĘPOWANIU REKRUTACYJNYM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126BC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4D28">
              <w:rPr>
                <w:rFonts w:ascii="Times New Roman" w:hAnsi="Times New Roman"/>
                <w:b/>
                <w:sz w:val="16"/>
                <w:szCs w:val="16"/>
              </w:rPr>
              <w:t>TERMINY                            W POSTĘPOWANIU UZUPEŁNIAJĄCYM</w:t>
            </w:r>
          </w:p>
        </w:tc>
      </w:tr>
      <w:tr w:rsidR="00F561BE" w:rsidRPr="00F74D28" w:rsidTr="00126BC0">
        <w:trPr>
          <w:trHeight w:val="712"/>
        </w:trPr>
        <w:tc>
          <w:tcPr>
            <w:tcW w:w="426" w:type="dxa"/>
            <w:vAlign w:val="center"/>
          </w:tcPr>
          <w:p w:rsidR="00F561BE" w:rsidRPr="00F74D28" w:rsidRDefault="00F561BE" w:rsidP="00DF5407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F561BE" w:rsidRPr="00F74D28" w:rsidRDefault="00F561BE" w:rsidP="00126BC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 xml:space="preserve">Składanie przez rodziców/prawnych opiekunów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deklaracji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 kontynuowaniu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wychowania przedszkolnego w danym przedszkolu przez rodziców dzieci przyjętych</w:t>
            </w:r>
          </w:p>
        </w:tc>
        <w:tc>
          <w:tcPr>
            <w:tcW w:w="2268" w:type="dxa"/>
          </w:tcPr>
          <w:p w:rsidR="00F561BE" w:rsidRPr="00F74D28" w:rsidRDefault="00F561BE" w:rsidP="00BC69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od 27 lutego 2018r. do 06 marca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0D5F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61BE" w:rsidRPr="00F74D28" w:rsidTr="00126BC0">
        <w:trPr>
          <w:trHeight w:val="964"/>
        </w:trPr>
        <w:tc>
          <w:tcPr>
            <w:tcW w:w="426" w:type="dxa"/>
            <w:vAlign w:val="center"/>
          </w:tcPr>
          <w:p w:rsidR="00F561BE" w:rsidRPr="00F74D28" w:rsidRDefault="00F561BE" w:rsidP="00DF5407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F561BE" w:rsidRPr="00F74D28" w:rsidRDefault="00F561BE" w:rsidP="00126BC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Złożenie wniosku (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wprowadzenie zgłoszeń przez rodziców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)               o przyjęcie dziecka do przedszkola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16066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od 14 marca 2018r.   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od godz. 9.00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do 28 marca 2018r. 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do godz. 14.30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E54C05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od 09 maja 2018r.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od godz. 9.00</w:t>
            </w:r>
            <w:r w:rsidRPr="00F74D2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do 17 maja 2018r.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do godz. 14.30</w:t>
            </w:r>
          </w:p>
        </w:tc>
      </w:tr>
      <w:tr w:rsidR="00F561BE" w:rsidRPr="00F74D28" w:rsidTr="00204719">
        <w:trPr>
          <w:trHeight w:val="584"/>
        </w:trPr>
        <w:tc>
          <w:tcPr>
            <w:tcW w:w="426" w:type="dxa"/>
            <w:vAlign w:val="center"/>
          </w:tcPr>
          <w:p w:rsidR="00F561BE" w:rsidRPr="00F74D28" w:rsidRDefault="00F561BE" w:rsidP="00DF5407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F561BE" w:rsidRPr="00F74D28" w:rsidRDefault="00F561BE" w:rsidP="00126BC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Weryfikacja przez komisję rekrutacyjną wniosków                       o przyjęcie do przedszkola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i dokumentów potwierdzających spełnianie przez kandydata warunków lub kryteriów branych pod uwagę w postępowaniu rekrutacyjnym, </w:t>
            </w:r>
            <w:r w:rsidRPr="005B44C3">
              <w:rPr>
                <w:rFonts w:ascii="Times New Roman" w:hAnsi="Times New Roman"/>
                <w:sz w:val="20"/>
                <w:szCs w:val="20"/>
              </w:rPr>
              <w:t xml:space="preserve">w tym dokonanie przez przewodniczącego komisji rekrutacyjnej czynności,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B44C3">
              <w:rPr>
                <w:rFonts w:ascii="Times New Roman" w:hAnsi="Times New Roman"/>
                <w:sz w:val="20"/>
                <w:szCs w:val="20"/>
              </w:rPr>
              <w:t>o których mowa w art. 150 ust. 7 ustawy z dnia 14 grudnia 2016r. – Prawo oświatowe.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E54C05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>od 14 marca 2018r.            do 12 kwietnia 2018r.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7977BB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 xml:space="preserve">od 08 maja 2018r.              do 01 czerwca 2018r. </w:t>
            </w:r>
          </w:p>
        </w:tc>
      </w:tr>
      <w:tr w:rsidR="00F561BE" w:rsidRPr="00F74D28" w:rsidTr="00204719">
        <w:tc>
          <w:tcPr>
            <w:tcW w:w="426" w:type="dxa"/>
            <w:vAlign w:val="center"/>
          </w:tcPr>
          <w:p w:rsidR="00F561BE" w:rsidRPr="00F74D28" w:rsidRDefault="00F561BE" w:rsidP="00F43041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F561BE" w:rsidRPr="00F74D28" w:rsidRDefault="00F561BE" w:rsidP="00126BC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Podanie do publicznej wiadomości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przez komisję rekrutacyjną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listy kandydatów zakwalifikowanych </w:t>
            </w:r>
          </w:p>
          <w:p w:rsidR="00F561BE" w:rsidRPr="00F74D28" w:rsidRDefault="00F561BE" w:rsidP="00126BC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i kandydatów niezakwalifikowanych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E54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17 kwietnia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godz. 9.00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16066B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08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godz. 9.00</w:t>
            </w:r>
          </w:p>
        </w:tc>
      </w:tr>
      <w:tr w:rsidR="00F561BE" w:rsidRPr="00F74D28" w:rsidTr="005B44C3">
        <w:trPr>
          <w:trHeight w:val="721"/>
        </w:trPr>
        <w:tc>
          <w:tcPr>
            <w:tcW w:w="426" w:type="dxa"/>
            <w:vAlign w:val="center"/>
          </w:tcPr>
          <w:p w:rsidR="00F561BE" w:rsidRPr="00F74D28" w:rsidRDefault="00F561BE" w:rsidP="00F43041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F561BE" w:rsidRPr="00F74D28" w:rsidRDefault="00F561BE" w:rsidP="00126BC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Potwierdzenie przez rodziców kandydata - woli przyjęcia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w postaci pisemnego oświadczenia 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E54C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od 17 kwietnia 2018r. do 24 kwietnia 2018r.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do godz. 14.30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16066B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od 08 czerwca 2018r.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do 15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do godz. 14.30</w:t>
            </w:r>
          </w:p>
        </w:tc>
      </w:tr>
      <w:tr w:rsidR="00F561BE" w:rsidRPr="00F74D28" w:rsidTr="00204719">
        <w:tc>
          <w:tcPr>
            <w:tcW w:w="426" w:type="dxa"/>
            <w:vAlign w:val="center"/>
          </w:tcPr>
          <w:p w:rsidR="00F561BE" w:rsidRPr="00F74D28" w:rsidRDefault="00F561BE" w:rsidP="009D0399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F561BE" w:rsidRPr="00F74D28" w:rsidRDefault="00F561BE" w:rsidP="00126BC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Podanie do publicznej wiadomości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przez komisję rekrutacyjną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listy kandydatów przyjętych i kandydatów nieprzyjętych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E54C05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27 kwietnia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godz. 9.00</w:t>
            </w:r>
          </w:p>
        </w:tc>
        <w:tc>
          <w:tcPr>
            <w:tcW w:w="2268" w:type="dxa"/>
            <w:vAlign w:val="center"/>
          </w:tcPr>
          <w:p w:rsidR="00F561BE" w:rsidRPr="00F74D28" w:rsidRDefault="00F561BE" w:rsidP="00E54C05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19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godz. 9.00</w:t>
            </w:r>
          </w:p>
        </w:tc>
      </w:tr>
    </w:tbl>
    <w:p w:rsidR="00F561BE" w:rsidRPr="00204719" w:rsidRDefault="00F561BE" w:rsidP="00213D34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sectPr w:rsidR="00F561BE" w:rsidRPr="00204719" w:rsidSect="005B44C3"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4FD"/>
    <w:multiLevelType w:val="hybridMultilevel"/>
    <w:tmpl w:val="116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37CBF"/>
    <w:multiLevelType w:val="hybridMultilevel"/>
    <w:tmpl w:val="52806850"/>
    <w:lvl w:ilvl="0" w:tplc="7AF0DDDE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6316C4"/>
    <w:multiLevelType w:val="hybridMultilevel"/>
    <w:tmpl w:val="A7BEA544"/>
    <w:lvl w:ilvl="0" w:tplc="D9529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85EEC"/>
    <w:multiLevelType w:val="hybridMultilevel"/>
    <w:tmpl w:val="6290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B55C7"/>
    <w:multiLevelType w:val="hybridMultilevel"/>
    <w:tmpl w:val="3A2E85A6"/>
    <w:lvl w:ilvl="0" w:tplc="CAB4F8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D648F"/>
    <w:multiLevelType w:val="hybridMultilevel"/>
    <w:tmpl w:val="59F6BCFE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201110"/>
    <w:multiLevelType w:val="hybridMultilevel"/>
    <w:tmpl w:val="6E9C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A1A86"/>
    <w:multiLevelType w:val="hybridMultilevel"/>
    <w:tmpl w:val="97484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801978"/>
    <w:multiLevelType w:val="hybridMultilevel"/>
    <w:tmpl w:val="7C8A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6668A"/>
    <w:multiLevelType w:val="hybridMultilevel"/>
    <w:tmpl w:val="76E6E76E"/>
    <w:lvl w:ilvl="0" w:tplc="2E1E8E1E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9127450"/>
    <w:multiLevelType w:val="hybridMultilevel"/>
    <w:tmpl w:val="B250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81"/>
    <w:rsid w:val="00057CBC"/>
    <w:rsid w:val="000612B2"/>
    <w:rsid w:val="0008142E"/>
    <w:rsid w:val="000A1E19"/>
    <w:rsid w:val="000D5F6F"/>
    <w:rsid w:val="000E2853"/>
    <w:rsid w:val="00106108"/>
    <w:rsid w:val="00110D3A"/>
    <w:rsid w:val="00126BC0"/>
    <w:rsid w:val="00127081"/>
    <w:rsid w:val="00140E09"/>
    <w:rsid w:val="0015631D"/>
    <w:rsid w:val="0016066B"/>
    <w:rsid w:val="00161795"/>
    <w:rsid w:val="00161BA1"/>
    <w:rsid w:val="0017557F"/>
    <w:rsid w:val="001A0AE8"/>
    <w:rsid w:val="001A6F19"/>
    <w:rsid w:val="001F335F"/>
    <w:rsid w:val="00200439"/>
    <w:rsid w:val="00204719"/>
    <w:rsid w:val="00213D34"/>
    <w:rsid w:val="00253C99"/>
    <w:rsid w:val="00280367"/>
    <w:rsid w:val="002E68AA"/>
    <w:rsid w:val="00312A64"/>
    <w:rsid w:val="00356441"/>
    <w:rsid w:val="0037619E"/>
    <w:rsid w:val="00377EB8"/>
    <w:rsid w:val="00391056"/>
    <w:rsid w:val="00395856"/>
    <w:rsid w:val="003B3003"/>
    <w:rsid w:val="00400D27"/>
    <w:rsid w:val="00402F7C"/>
    <w:rsid w:val="00415BC9"/>
    <w:rsid w:val="00434416"/>
    <w:rsid w:val="004F553C"/>
    <w:rsid w:val="005A60C7"/>
    <w:rsid w:val="005B2484"/>
    <w:rsid w:val="005B44C3"/>
    <w:rsid w:val="005C4300"/>
    <w:rsid w:val="005D00A0"/>
    <w:rsid w:val="006079F8"/>
    <w:rsid w:val="006474B7"/>
    <w:rsid w:val="00653CDD"/>
    <w:rsid w:val="00670501"/>
    <w:rsid w:val="00693822"/>
    <w:rsid w:val="006E6BF2"/>
    <w:rsid w:val="00701076"/>
    <w:rsid w:val="0078690F"/>
    <w:rsid w:val="007977BB"/>
    <w:rsid w:val="00833318"/>
    <w:rsid w:val="00857672"/>
    <w:rsid w:val="008A6615"/>
    <w:rsid w:val="008C7A68"/>
    <w:rsid w:val="008D05D3"/>
    <w:rsid w:val="008D6BC6"/>
    <w:rsid w:val="008E2F77"/>
    <w:rsid w:val="008E381C"/>
    <w:rsid w:val="00947D8E"/>
    <w:rsid w:val="009609F1"/>
    <w:rsid w:val="009B036B"/>
    <w:rsid w:val="009D0399"/>
    <w:rsid w:val="009D3529"/>
    <w:rsid w:val="00A35814"/>
    <w:rsid w:val="00A91808"/>
    <w:rsid w:val="00AB3DB6"/>
    <w:rsid w:val="00B16BA5"/>
    <w:rsid w:val="00B422FC"/>
    <w:rsid w:val="00B46A3F"/>
    <w:rsid w:val="00B86A82"/>
    <w:rsid w:val="00BC567A"/>
    <w:rsid w:val="00BC6928"/>
    <w:rsid w:val="00BD296E"/>
    <w:rsid w:val="00BD7D96"/>
    <w:rsid w:val="00C14518"/>
    <w:rsid w:val="00C27F5E"/>
    <w:rsid w:val="00CE10FC"/>
    <w:rsid w:val="00D21B10"/>
    <w:rsid w:val="00D31593"/>
    <w:rsid w:val="00D545BA"/>
    <w:rsid w:val="00D83B08"/>
    <w:rsid w:val="00DC04C7"/>
    <w:rsid w:val="00DC058B"/>
    <w:rsid w:val="00DD7909"/>
    <w:rsid w:val="00DF5407"/>
    <w:rsid w:val="00E10DF2"/>
    <w:rsid w:val="00E54C05"/>
    <w:rsid w:val="00ED214F"/>
    <w:rsid w:val="00EF54FD"/>
    <w:rsid w:val="00F052C5"/>
    <w:rsid w:val="00F42ECC"/>
    <w:rsid w:val="00F43041"/>
    <w:rsid w:val="00F561BE"/>
    <w:rsid w:val="00F73FE0"/>
    <w:rsid w:val="00F74D28"/>
    <w:rsid w:val="00FA018B"/>
    <w:rsid w:val="00FE6086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2708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96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96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96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96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96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96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296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96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296E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296E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296E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296E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296E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296E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D296E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D296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BD296E"/>
    <w:pPr>
      <w:spacing w:after="0" w:line="240" w:lineRule="auto"/>
    </w:pPr>
  </w:style>
  <w:style w:type="paragraph" w:customStyle="1" w:styleId="Styl1">
    <w:name w:val="Styl1"/>
    <w:basedOn w:val="NoSpacing"/>
    <w:link w:val="Styl1Znak"/>
    <w:uiPriority w:val="99"/>
    <w:rsid w:val="0017557F"/>
    <w:rPr>
      <w:rFonts w:ascii="Times New Roman" w:hAnsi="Times New Roman"/>
    </w:rPr>
  </w:style>
  <w:style w:type="character" w:customStyle="1" w:styleId="Styl1Znak">
    <w:name w:val="Styl1 Znak"/>
    <w:basedOn w:val="NoSpacingChar"/>
    <w:link w:val="Styl1"/>
    <w:uiPriority w:val="99"/>
    <w:locked/>
    <w:rsid w:val="0017557F"/>
    <w:rPr>
      <w:rFonts w:ascii="Times New Roman" w:hAnsi="Times New Roman"/>
      <w:color w:val="auto"/>
    </w:rPr>
  </w:style>
  <w:style w:type="paragraph" w:styleId="Title">
    <w:name w:val="Title"/>
    <w:basedOn w:val="Normal"/>
    <w:next w:val="Normal"/>
    <w:link w:val="TitleChar"/>
    <w:uiPriority w:val="99"/>
    <w:qFormat/>
    <w:rsid w:val="00BD296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BD296E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D296E"/>
    <w:rPr>
      <w:rFonts w:cs="Times New Roman"/>
    </w:rPr>
  </w:style>
  <w:style w:type="paragraph" w:customStyle="1" w:styleId="Styl2">
    <w:name w:val="Styl2"/>
    <w:basedOn w:val="Styl1"/>
    <w:link w:val="Styl2Znak"/>
    <w:autoRedefine/>
    <w:uiPriority w:val="99"/>
    <w:rsid w:val="00AB3DB6"/>
    <w:pPr>
      <w:spacing w:before="240" w:after="240"/>
    </w:pPr>
    <w:rPr>
      <w:rFonts w:ascii="Cambria" w:hAnsi="Cambria"/>
      <w:sz w:val="24"/>
    </w:rPr>
  </w:style>
  <w:style w:type="character" w:customStyle="1" w:styleId="Styl2Znak">
    <w:name w:val="Styl2 Znak"/>
    <w:basedOn w:val="Styl1Znak"/>
    <w:link w:val="Styl2"/>
    <w:uiPriority w:val="99"/>
    <w:locked/>
    <w:rsid w:val="00AB3DB6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99"/>
    <w:qFormat/>
    <w:rsid w:val="00BD296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296E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BD296E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BD296E"/>
    <w:rPr>
      <w:rFonts w:cs="Times New Roman"/>
      <w:caps/>
      <w:spacing w:val="5"/>
      <w:sz w:val="20"/>
    </w:rPr>
  </w:style>
  <w:style w:type="paragraph" w:styleId="ListParagraph">
    <w:name w:val="List Paragraph"/>
    <w:basedOn w:val="Normal"/>
    <w:uiPriority w:val="99"/>
    <w:qFormat/>
    <w:rsid w:val="00BD2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D296E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D296E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D296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D296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D296E"/>
    <w:rPr>
      <w:i/>
    </w:rPr>
  </w:style>
  <w:style w:type="character" w:styleId="IntenseEmphasis">
    <w:name w:val="Intense Emphasis"/>
    <w:basedOn w:val="DefaultParagraphFont"/>
    <w:uiPriority w:val="99"/>
    <w:qFormat/>
    <w:rsid w:val="00BD296E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BD296E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BD296E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BD296E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BD296E"/>
    <w:pPr>
      <w:outlineLvl w:val="9"/>
    </w:pPr>
  </w:style>
  <w:style w:type="character" w:styleId="Hyperlink">
    <w:name w:val="Hyperlink"/>
    <w:basedOn w:val="DefaultParagraphFont"/>
    <w:uiPriority w:val="99"/>
    <w:rsid w:val="001270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6BA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zierzynkozle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1730</Words>
  <Characters>10384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PUBLICZNYCH PRZEDSZKOLI PROWADZONYCH PRZEZ GMINĘ KĘDZIERZYN-KOŹLE NA ROK SZKOLNY 2018/2019</dc:title>
  <dc:subject/>
  <dc:creator>Iwona</dc:creator>
  <cp:keywords/>
  <dc:description/>
  <cp:lastModifiedBy>Dyrektor</cp:lastModifiedBy>
  <cp:revision>2</cp:revision>
  <cp:lastPrinted>2018-02-06T11:53:00Z</cp:lastPrinted>
  <dcterms:created xsi:type="dcterms:W3CDTF">2018-03-13T09:35:00Z</dcterms:created>
  <dcterms:modified xsi:type="dcterms:W3CDTF">2018-03-13T09:35:00Z</dcterms:modified>
</cp:coreProperties>
</file>