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5" w:rsidRPr="00543946" w:rsidRDefault="00DB6BD5" w:rsidP="00350762">
      <w:pPr>
        <w:jc w:val="right"/>
      </w:pPr>
      <w:bookmarkStart w:id="0" w:name="_GoBack"/>
      <w:bookmarkEnd w:id="0"/>
      <w:r w:rsidRPr="00543946">
        <w:t xml:space="preserve">Załącznik nr 1 </w:t>
      </w:r>
    </w:p>
    <w:p w:rsidR="00DB6BD5" w:rsidRPr="00543946" w:rsidRDefault="00DB6BD5" w:rsidP="00350762">
      <w:pPr>
        <w:jc w:val="center"/>
        <w:rPr>
          <w:b/>
          <w:bCs/>
        </w:rPr>
      </w:pPr>
      <w:r w:rsidRPr="00543946">
        <w:rPr>
          <w:b/>
          <w:bCs/>
        </w:rPr>
        <w:t>FORMULARZ OFERTOWY</w:t>
      </w:r>
    </w:p>
    <w:p w:rsidR="00DB6BD5" w:rsidRPr="00543946" w:rsidRDefault="00DB6BD5" w:rsidP="00006F18">
      <w:pPr>
        <w:shd w:val="clear" w:color="auto" w:fill="FFFFFF"/>
        <w:tabs>
          <w:tab w:val="left" w:pos="341"/>
        </w:tabs>
        <w:spacing w:after="0" w:line="360" w:lineRule="auto"/>
        <w:rPr>
          <w:b/>
          <w:bCs/>
          <w:spacing w:val="-2"/>
          <w:lang w:eastAsia="pl-PL"/>
        </w:rPr>
      </w:pPr>
      <w:r w:rsidRPr="00543946">
        <w:rPr>
          <w:b/>
          <w:bCs/>
          <w:spacing w:val="-2"/>
          <w:lang w:eastAsia="pl-PL"/>
        </w:rPr>
        <w:t>Dane Wykonawcy:</w:t>
      </w:r>
    </w:p>
    <w:p w:rsidR="00DB6BD5" w:rsidRPr="00543946" w:rsidRDefault="00DB6BD5" w:rsidP="00006F18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jc w:val="both"/>
        <w:rPr>
          <w:lang w:eastAsia="pl-PL"/>
        </w:rPr>
      </w:pPr>
      <w:r w:rsidRPr="00543946">
        <w:rPr>
          <w:lang w:eastAsia="pl-PL"/>
        </w:rPr>
        <w:t>Nazwa Wykonawcy</w:t>
      </w:r>
      <w:r w:rsidRPr="00543946">
        <w:rPr>
          <w:lang w:eastAsia="pl-PL"/>
        </w:rPr>
        <w:tab/>
      </w:r>
    </w:p>
    <w:p w:rsidR="00DB6BD5" w:rsidRPr="00543946" w:rsidRDefault="00DB6BD5" w:rsidP="00006F18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jc w:val="both"/>
        <w:rPr>
          <w:lang w:eastAsia="pl-PL"/>
        </w:rPr>
      </w:pPr>
      <w:r w:rsidRPr="00543946">
        <w:rPr>
          <w:lang w:eastAsia="pl-PL"/>
        </w:rPr>
        <w:t>Adres Wykonawcy</w:t>
      </w:r>
      <w:r w:rsidRPr="00543946">
        <w:rPr>
          <w:lang w:eastAsia="pl-PL"/>
        </w:rPr>
        <w:tab/>
      </w:r>
    </w:p>
    <w:p w:rsidR="00DB6BD5" w:rsidRPr="00543946" w:rsidRDefault="00DB6BD5" w:rsidP="00006F18">
      <w:pPr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lang w:eastAsia="pl-PL"/>
        </w:rPr>
      </w:pPr>
      <w:r w:rsidRPr="00543946">
        <w:rPr>
          <w:lang w:eastAsia="pl-PL"/>
        </w:rPr>
        <w:t>NIP …………………………………………………………………………………………………….</w:t>
      </w:r>
    </w:p>
    <w:p w:rsidR="00DB6BD5" w:rsidRPr="00543946" w:rsidRDefault="00DB6BD5" w:rsidP="00006F18">
      <w:pPr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lang w:eastAsia="pl-PL"/>
        </w:rPr>
      </w:pPr>
      <w:r w:rsidRPr="00543946">
        <w:rPr>
          <w:lang w:eastAsia="pl-PL"/>
        </w:rPr>
        <w:t>REGON ………………………………………………………….</w:t>
      </w:r>
      <w:r w:rsidRPr="00543946">
        <w:rPr>
          <w:i/>
          <w:iCs/>
          <w:lang w:eastAsia="pl-PL"/>
        </w:rPr>
        <w:t>(jeśli dotyczy)</w:t>
      </w:r>
    </w:p>
    <w:p w:rsidR="00DB6BD5" w:rsidRPr="00543946" w:rsidRDefault="00DB6BD5" w:rsidP="00006F18">
      <w:pPr>
        <w:shd w:val="clear" w:color="auto" w:fill="FFFFFF"/>
        <w:tabs>
          <w:tab w:val="left" w:pos="562"/>
          <w:tab w:val="left" w:leader="dot" w:pos="8894"/>
        </w:tabs>
        <w:spacing w:after="0" w:line="360" w:lineRule="auto"/>
        <w:rPr>
          <w:lang w:eastAsia="pl-PL"/>
        </w:rPr>
      </w:pPr>
      <w:r w:rsidRPr="00543946">
        <w:rPr>
          <w:lang w:eastAsia="pl-PL"/>
        </w:rPr>
        <w:t>Seria i numer dowodu osobistego …………………………………………… wydany przez ……………………………………</w:t>
      </w:r>
      <w:r w:rsidRPr="00543946">
        <w:rPr>
          <w:lang w:eastAsia="pl-PL"/>
        </w:rPr>
        <w:br/>
        <w:t>………………………………………………………</w:t>
      </w:r>
      <w:r w:rsidRPr="00543946">
        <w:rPr>
          <w:lang w:eastAsia="pl-PL"/>
        </w:rPr>
        <w:br/>
        <w:t xml:space="preserve">PESEL: ……………………….……………  </w:t>
      </w:r>
      <w:r w:rsidRPr="00543946">
        <w:rPr>
          <w:i/>
          <w:iCs/>
          <w:sz w:val="18"/>
          <w:szCs w:val="18"/>
          <w:lang w:eastAsia="pl-PL"/>
        </w:rPr>
        <w:t>(w przypadku osób fizycznych nieprowadzących działalności gospodarczej)</w:t>
      </w:r>
    </w:p>
    <w:p w:rsidR="00DB6BD5" w:rsidRPr="00543946" w:rsidRDefault="00DB6BD5" w:rsidP="00350762">
      <w:pPr>
        <w:jc w:val="both"/>
      </w:pPr>
    </w:p>
    <w:p w:rsidR="00DB6BD5" w:rsidRPr="00543946" w:rsidRDefault="00DB6BD5" w:rsidP="00350762">
      <w:pPr>
        <w:widowControl w:val="0"/>
        <w:numPr>
          <w:ilvl w:val="3"/>
          <w:numId w:val="37"/>
        </w:numPr>
        <w:shd w:val="clear" w:color="auto" w:fill="FFFFFF"/>
        <w:tabs>
          <w:tab w:val="left" w:pos="360"/>
          <w:tab w:val="num" w:pos="3060"/>
        </w:tabs>
        <w:autoSpaceDE w:val="0"/>
        <w:autoSpaceDN w:val="0"/>
        <w:adjustRightInd w:val="0"/>
        <w:spacing w:after="0"/>
        <w:ind w:left="360"/>
        <w:jc w:val="both"/>
      </w:pPr>
      <w:r w:rsidRPr="00543946">
        <w:t>W odpowiedzi na za</w:t>
      </w:r>
      <w:r>
        <w:t xml:space="preserve">pytanie ofertowe nr PP2.26.3.2017 </w:t>
      </w:r>
      <w:r w:rsidRPr="00543946">
        <w:t>oferuję przeprowadzeni</w:t>
      </w:r>
      <w:r>
        <w:t>e zajęć języka angielskiego</w:t>
      </w:r>
      <w:r w:rsidRPr="00543946">
        <w:rPr>
          <w:b/>
          <w:bCs/>
        </w:rPr>
        <w:t xml:space="preserve"> </w:t>
      </w:r>
      <w:r w:rsidRPr="00543946">
        <w:t xml:space="preserve">za </w:t>
      </w:r>
      <w:r w:rsidRPr="00543946">
        <w:rPr>
          <w:b/>
          <w:bCs/>
        </w:rPr>
        <w:t>cenę ryczałtową</w:t>
      </w:r>
      <w:r w:rsidRPr="00543946">
        <w:t xml:space="preserve"> </w:t>
      </w:r>
      <w:r w:rsidRPr="00543946">
        <w:rPr>
          <w:b/>
          <w:bCs/>
        </w:rPr>
        <w:t>brutto ………..…… zł</w:t>
      </w:r>
      <w:r w:rsidRPr="00543946">
        <w:t xml:space="preserve"> (słownie: ...................................................................)</w:t>
      </w:r>
    </w:p>
    <w:p w:rsidR="00DB6BD5" w:rsidRPr="00543946" w:rsidRDefault="00DB6BD5" w:rsidP="00DE005B">
      <w:pPr>
        <w:widowControl w:val="0"/>
        <w:autoSpaceDE w:val="0"/>
        <w:autoSpaceDN w:val="0"/>
        <w:adjustRightInd w:val="0"/>
        <w:spacing w:after="0"/>
        <w:jc w:val="both"/>
        <w:rPr>
          <w:sz w:val="18"/>
          <w:szCs w:val="18"/>
          <w:lang w:eastAsia="pl-PL"/>
        </w:rPr>
      </w:pPr>
      <w:r w:rsidRPr="00543946">
        <w:rPr>
          <w:i/>
          <w:iCs/>
          <w:sz w:val="18"/>
          <w:szCs w:val="18"/>
          <w:lang w:eastAsia="pl-PL"/>
        </w:rPr>
        <w:t xml:space="preserve">W przypadku oferty składanej przez osobę fizyczną nie będącą przedsiębiorcą, cena brutto podana jak wyżej jest ceną ostateczną jaką zapłaci Zamawiający. </w:t>
      </w:r>
      <w:r w:rsidRPr="00543946">
        <w:rPr>
          <w:sz w:val="18"/>
          <w:szCs w:val="18"/>
          <w:lang w:eastAsia="pl-PL"/>
        </w:rPr>
        <w:t xml:space="preserve">Od podanej stawki dokona się potrąceń obligatoryjnych na podstawie złożonego oświadczenia do umowy zlecenia. W przypadku zaistniałej konieczności, stawka zostanie pomniejszona </w:t>
      </w:r>
      <w:r w:rsidRPr="00543946">
        <w:rPr>
          <w:sz w:val="18"/>
          <w:szCs w:val="18"/>
          <w:lang w:eastAsia="pl-PL"/>
        </w:rPr>
        <w:br/>
        <w:t>o koszty pracodawcy.</w:t>
      </w:r>
    </w:p>
    <w:p w:rsidR="00DB6BD5" w:rsidRPr="00543946" w:rsidRDefault="00DB6BD5" w:rsidP="00DE005B">
      <w:pPr>
        <w:widowControl w:val="0"/>
        <w:autoSpaceDE w:val="0"/>
        <w:autoSpaceDN w:val="0"/>
        <w:adjustRightInd w:val="0"/>
        <w:spacing w:after="0"/>
        <w:jc w:val="both"/>
        <w:rPr>
          <w:sz w:val="18"/>
          <w:szCs w:val="18"/>
          <w:lang w:eastAsia="pl-PL"/>
        </w:rPr>
      </w:pPr>
    </w:p>
    <w:p w:rsidR="00DB6BD5" w:rsidRPr="00543946" w:rsidRDefault="00DB6BD5" w:rsidP="00350762">
      <w:pPr>
        <w:widowControl w:val="0"/>
        <w:numPr>
          <w:ilvl w:val="3"/>
          <w:numId w:val="37"/>
        </w:numPr>
        <w:shd w:val="clear" w:color="auto" w:fill="FFFFFF"/>
        <w:tabs>
          <w:tab w:val="left" w:pos="360"/>
          <w:tab w:val="num" w:pos="3060"/>
        </w:tabs>
        <w:autoSpaceDE w:val="0"/>
        <w:autoSpaceDN w:val="0"/>
        <w:adjustRightInd w:val="0"/>
        <w:spacing w:after="0"/>
        <w:ind w:left="360"/>
        <w:jc w:val="both"/>
      </w:pPr>
      <w:r w:rsidRPr="00543946">
        <w:t>Osoby prowadzące zajęcia: ………………………………………………………………….</w:t>
      </w:r>
    </w:p>
    <w:p w:rsidR="00DB6BD5" w:rsidRPr="00543946" w:rsidRDefault="00DB6BD5" w:rsidP="00543946">
      <w:pPr>
        <w:widowControl w:val="0"/>
        <w:numPr>
          <w:ilvl w:val="3"/>
          <w:numId w:val="37"/>
        </w:numPr>
        <w:shd w:val="clear" w:color="auto" w:fill="FFFFFF"/>
        <w:tabs>
          <w:tab w:val="left" w:pos="360"/>
          <w:tab w:val="num" w:pos="3060"/>
        </w:tabs>
        <w:autoSpaceDE w:val="0"/>
        <w:autoSpaceDN w:val="0"/>
        <w:adjustRightInd w:val="0"/>
        <w:spacing w:after="0"/>
        <w:ind w:left="360"/>
        <w:jc w:val="both"/>
        <w:rPr>
          <w:b/>
          <w:bCs/>
        </w:rPr>
      </w:pPr>
      <w:r w:rsidRPr="00543946">
        <w:rPr>
          <w:b/>
          <w:bCs/>
        </w:rPr>
        <w:t>Jako wykonawca oświadczam, że spełniam warunki udziału w postępowaniu określone w pkt. V ogłoszenia o zamówieniu.</w:t>
      </w:r>
    </w:p>
    <w:p w:rsidR="00DB6BD5" w:rsidRPr="00543946" w:rsidRDefault="00DB6BD5" w:rsidP="00543946">
      <w:pPr>
        <w:widowControl w:val="0"/>
        <w:numPr>
          <w:ilvl w:val="3"/>
          <w:numId w:val="37"/>
        </w:numPr>
        <w:shd w:val="clear" w:color="auto" w:fill="FFFFFF"/>
        <w:tabs>
          <w:tab w:val="left" w:pos="360"/>
          <w:tab w:val="num" w:pos="3060"/>
        </w:tabs>
        <w:autoSpaceDE w:val="0"/>
        <w:autoSpaceDN w:val="0"/>
        <w:adjustRightInd w:val="0"/>
        <w:spacing w:after="0"/>
        <w:ind w:left="360"/>
        <w:jc w:val="both"/>
      </w:pPr>
      <w:r w:rsidRPr="00543946">
        <w:t>Jako Wykonawca oświadczam, że zapoznałem się ze szczegółowym opisem przedmiotu zamówienia i nie wnoszę do niego zastrzeżeń.</w:t>
      </w:r>
    </w:p>
    <w:p w:rsidR="00DB6BD5" w:rsidRPr="00543946" w:rsidRDefault="00DB6BD5" w:rsidP="00543946">
      <w:pPr>
        <w:widowControl w:val="0"/>
        <w:numPr>
          <w:ilvl w:val="3"/>
          <w:numId w:val="37"/>
        </w:numPr>
        <w:shd w:val="clear" w:color="auto" w:fill="FFFFFF"/>
        <w:tabs>
          <w:tab w:val="left" w:pos="360"/>
          <w:tab w:val="num" w:pos="3060"/>
        </w:tabs>
        <w:autoSpaceDE w:val="0"/>
        <w:autoSpaceDN w:val="0"/>
        <w:adjustRightInd w:val="0"/>
        <w:spacing w:after="0"/>
        <w:ind w:left="360"/>
        <w:jc w:val="both"/>
      </w:pPr>
      <w:r w:rsidRPr="00543946">
        <w:t xml:space="preserve">Akceptuję(emy) istotne postanowienia umowy i nie wnoszę do nich uwag. </w:t>
      </w:r>
    </w:p>
    <w:p w:rsidR="00DB6BD5" w:rsidRPr="00543946" w:rsidRDefault="00DB6BD5" w:rsidP="00543946">
      <w:pPr>
        <w:widowControl w:val="0"/>
        <w:numPr>
          <w:ilvl w:val="3"/>
          <w:numId w:val="37"/>
        </w:numPr>
        <w:shd w:val="clear" w:color="auto" w:fill="FFFFFF"/>
        <w:tabs>
          <w:tab w:val="left" w:pos="360"/>
          <w:tab w:val="num" w:pos="3060"/>
        </w:tabs>
        <w:autoSpaceDE w:val="0"/>
        <w:autoSpaceDN w:val="0"/>
        <w:adjustRightInd w:val="0"/>
        <w:spacing w:after="0"/>
        <w:ind w:left="360"/>
        <w:jc w:val="both"/>
      </w:pPr>
      <w:r w:rsidRPr="00543946">
        <w:t>Zobowiązuję się w przypadku wyboru mojej oferty do zawarcia umowy na ustalonych tam warunkach, w miejscu i terminie wyznaczonym przez zamawiającego.</w:t>
      </w:r>
    </w:p>
    <w:p w:rsidR="00DB6BD5" w:rsidRPr="00543946" w:rsidRDefault="00DB6BD5" w:rsidP="00543946">
      <w:pPr>
        <w:widowControl w:val="0"/>
        <w:numPr>
          <w:ilvl w:val="3"/>
          <w:numId w:val="37"/>
        </w:numPr>
        <w:shd w:val="clear" w:color="auto" w:fill="FFFFFF"/>
        <w:tabs>
          <w:tab w:val="left" w:pos="360"/>
          <w:tab w:val="num" w:pos="3060"/>
        </w:tabs>
        <w:autoSpaceDE w:val="0"/>
        <w:autoSpaceDN w:val="0"/>
        <w:adjustRightInd w:val="0"/>
        <w:spacing w:after="0"/>
        <w:ind w:left="360"/>
        <w:jc w:val="both"/>
      </w:pPr>
      <w:r w:rsidRPr="00543946">
        <w:t>Do oferty załączam następujące dokumenty:</w:t>
      </w:r>
    </w:p>
    <w:p w:rsidR="00DB6BD5" w:rsidRPr="00543946" w:rsidRDefault="00DB6BD5" w:rsidP="00543946">
      <w:pPr>
        <w:pStyle w:val="ListParagraph"/>
        <w:keepNext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lang w:eastAsia="pl-PL"/>
        </w:rPr>
      </w:pPr>
      <w:r w:rsidRPr="00543946">
        <w:rPr>
          <w:lang w:eastAsia="pl-PL"/>
        </w:rPr>
        <w:t>) ……………………………………………………</w:t>
      </w:r>
    </w:p>
    <w:p w:rsidR="00DB6BD5" w:rsidRPr="00543946" w:rsidRDefault="00DB6BD5" w:rsidP="008D241F">
      <w:pPr>
        <w:keepNext/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  <w:lang w:eastAsia="pl-PL"/>
        </w:rPr>
      </w:pPr>
      <w:r w:rsidRPr="00543946">
        <w:rPr>
          <w:rFonts w:ascii="Tahoma" w:hAnsi="Tahoma" w:cs="Tahoma"/>
          <w:b/>
          <w:bCs/>
          <w:sz w:val="16"/>
          <w:szCs w:val="16"/>
          <w:lang w:eastAsia="pl-PL"/>
        </w:rPr>
        <w:t>PODPIS(Y):</w:t>
      </w:r>
    </w:p>
    <w:p w:rsidR="00DB6BD5" w:rsidRPr="00543946" w:rsidRDefault="00DB6BD5" w:rsidP="008D241F">
      <w:pPr>
        <w:keepNext/>
        <w:spacing w:after="0" w:line="240" w:lineRule="auto"/>
        <w:ind w:firstLine="709"/>
        <w:jc w:val="both"/>
        <w:rPr>
          <w:rFonts w:ascii="Tahoma" w:hAnsi="Tahoma" w:cs="Tahoma"/>
          <w:b/>
          <w:bCs/>
          <w:sz w:val="16"/>
          <w:szCs w:val="16"/>
          <w:lang w:eastAsia="pl-PL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74"/>
        <w:gridCol w:w="1582"/>
        <w:gridCol w:w="2371"/>
        <w:gridCol w:w="2056"/>
        <w:gridCol w:w="1463"/>
        <w:gridCol w:w="1266"/>
      </w:tblGrid>
      <w:tr w:rsidR="00DB6BD5" w:rsidRPr="000C1091">
        <w:tc>
          <w:tcPr>
            <w:tcW w:w="257" w:type="pct"/>
            <w:shd w:val="clear" w:color="auto" w:fill="F3F3F3"/>
            <w:vAlign w:val="center"/>
          </w:tcPr>
          <w:p w:rsidR="00DB6BD5" w:rsidRPr="00543946" w:rsidRDefault="00DB6BD5" w:rsidP="008D241F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43946">
              <w:rPr>
                <w:rFonts w:ascii="Tahoma" w:hAnsi="Tahoma" w:cs="Tahoma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58" w:type="pct"/>
            <w:shd w:val="clear" w:color="auto" w:fill="F3F3F3"/>
            <w:vAlign w:val="center"/>
          </w:tcPr>
          <w:p w:rsidR="00DB6BD5" w:rsidRPr="00543946" w:rsidRDefault="00DB6BD5" w:rsidP="008D241F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43946">
              <w:rPr>
                <w:rFonts w:ascii="Tahoma" w:hAnsi="Tahoma" w:cs="Tahoma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7" w:type="pct"/>
            <w:shd w:val="clear" w:color="auto" w:fill="F3F3F3"/>
            <w:vAlign w:val="center"/>
          </w:tcPr>
          <w:p w:rsidR="00DB6BD5" w:rsidRPr="00543946" w:rsidRDefault="00DB6BD5" w:rsidP="008D241F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43946">
              <w:rPr>
                <w:rFonts w:ascii="Tahoma" w:hAnsi="Tahoma" w:cs="Tahoma"/>
                <w:sz w:val="16"/>
                <w:szCs w:val="16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116" w:type="pct"/>
            <w:shd w:val="clear" w:color="auto" w:fill="F3F3F3"/>
            <w:vAlign w:val="center"/>
          </w:tcPr>
          <w:p w:rsidR="00DB6BD5" w:rsidRPr="00543946" w:rsidRDefault="00DB6BD5" w:rsidP="008D241F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43946">
              <w:rPr>
                <w:rFonts w:ascii="Tahoma" w:hAnsi="Tahoma" w:cs="Tahoma"/>
                <w:sz w:val="16"/>
                <w:szCs w:val="16"/>
                <w:lang w:eastAsia="pl-PL"/>
              </w:rPr>
              <w:t>Podpis(y) osoby(osób) upoważnionej(ych) do podpisania niniejszej oferty w imieniu Wykonawcy(ów)</w:t>
            </w:r>
          </w:p>
        </w:tc>
        <w:tc>
          <w:tcPr>
            <w:tcW w:w="794" w:type="pct"/>
            <w:shd w:val="clear" w:color="auto" w:fill="F3F3F3"/>
            <w:vAlign w:val="center"/>
          </w:tcPr>
          <w:p w:rsidR="00DB6BD5" w:rsidRPr="00543946" w:rsidRDefault="00DB6BD5" w:rsidP="008D241F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43946">
              <w:rPr>
                <w:rFonts w:ascii="Tahoma" w:hAnsi="Tahoma" w:cs="Tahoma"/>
                <w:sz w:val="16"/>
                <w:szCs w:val="16"/>
                <w:lang w:eastAsia="pl-PL"/>
              </w:rPr>
              <w:t>Pieczęć(cie) Wykonawcy(ów)</w:t>
            </w:r>
          </w:p>
        </w:tc>
        <w:tc>
          <w:tcPr>
            <w:tcW w:w="687" w:type="pct"/>
            <w:shd w:val="clear" w:color="auto" w:fill="F3F3F3"/>
            <w:vAlign w:val="center"/>
          </w:tcPr>
          <w:p w:rsidR="00DB6BD5" w:rsidRPr="00543946" w:rsidRDefault="00DB6BD5" w:rsidP="008D241F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43946">
              <w:rPr>
                <w:rFonts w:ascii="Tahoma" w:hAnsi="Tahoma" w:cs="Tahoma"/>
                <w:sz w:val="16"/>
                <w:szCs w:val="16"/>
                <w:lang w:eastAsia="pl-PL"/>
              </w:rPr>
              <w:t>Miejscowość</w:t>
            </w:r>
          </w:p>
          <w:p w:rsidR="00DB6BD5" w:rsidRPr="00543946" w:rsidRDefault="00DB6BD5" w:rsidP="008D241F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43946">
              <w:rPr>
                <w:rFonts w:ascii="Tahoma" w:hAnsi="Tahoma" w:cs="Tahoma"/>
                <w:sz w:val="16"/>
                <w:szCs w:val="16"/>
                <w:lang w:eastAsia="pl-PL"/>
              </w:rPr>
              <w:t>i  data</w:t>
            </w:r>
          </w:p>
        </w:tc>
      </w:tr>
      <w:tr w:rsidR="00DB6BD5" w:rsidRPr="000C1091">
        <w:tc>
          <w:tcPr>
            <w:tcW w:w="257" w:type="pct"/>
          </w:tcPr>
          <w:p w:rsidR="00DB6BD5" w:rsidRPr="00543946" w:rsidRDefault="00DB6BD5" w:rsidP="008D241F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543946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858" w:type="pct"/>
          </w:tcPr>
          <w:p w:rsidR="00DB6BD5" w:rsidRPr="00543946" w:rsidRDefault="00DB6BD5" w:rsidP="008D241F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DB6BD5" w:rsidRPr="00543946" w:rsidRDefault="00DB6BD5" w:rsidP="008D241F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DB6BD5" w:rsidRPr="00543946" w:rsidRDefault="00DB6BD5" w:rsidP="008D241F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87" w:type="pct"/>
          </w:tcPr>
          <w:p w:rsidR="00DB6BD5" w:rsidRPr="00543946" w:rsidRDefault="00DB6BD5" w:rsidP="008D241F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16" w:type="pct"/>
          </w:tcPr>
          <w:p w:rsidR="00DB6BD5" w:rsidRPr="00543946" w:rsidRDefault="00DB6BD5" w:rsidP="008D241F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94" w:type="pct"/>
          </w:tcPr>
          <w:p w:rsidR="00DB6BD5" w:rsidRPr="00543946" w:rsidRDefault="00DB6BD5" w:rsidP="008D241F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7" w:type="pct"/>
          </w:tcPr>
          <w:p w:rsidR="00DB6BD5" w:rsidRPr="00543946" w:rsidRDefault="00DB6BD5" w:rsidP="008D241F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B6BD5" w:rsidRPr="000C1091">
        <w:tc>
          <w:tcPr>
            <w:tcW w:w="257" w:type="pct"/>
          </w:tcPr>
          <w:p w:rsidR="00DB6BD5" w:rsidRPr="00543946" w:rsidRDefault="00DB6BD5" w:rsidP="008D241F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8" w:type="pct"/>
          </w:tcPr>
          <w:p w:rsidR="00DB6BD5" w:rsidRPr="00543946" w:rsidRDefault="00DB6BD5" w:rsidP="008D241F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DB6BD5" w:rsidRPr="00543946" w:rsidRDefault="00DB6BD5" w:rsidP="008D241F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DB6BD5" w:rsidRPr="00543946" w:rsidRDefault="00DB6BD5" w:rsidP="008D241F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87" w:type="pct"/>
          </w:tcPr>
          <w:p w:rsidR="00DB6BD5" w:rsidRPr="00543946" w:rsidRDefault="00DB6BD5" w:rsidP="008D241F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16" w:type="pct"/>
          </w:tcPr>
          <w:p w:rsidR="00DB6BD5" w:rsidRPr="00543946" w:rsidRDefault="00DB6BD5" w:rsidP="008D241F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94" w:type="pct"/>
          </w:tcPr>
          <w:p w:rsidR="00DB6BD5" w:rsidRPr="00543946" w:rsidRDefault="00DB6BD5" w:rsidP="008D241F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7" w:type="pct"/>
          </w:tcPr>
          <w:p w:rsidR="00DB6BD5" w:rsidRPr="00543946" w:rsidRDefault="00DB6BD5" w:rsidP="008D241F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DB6BD5" w:rsidRPr="00543946" w:rsidRDefault="00DB6BD5" w:rsidP="00350762">
      <w:pPr>
        <w:jc w:val="both"/>
      </w:pPr>
    </w:p>
    <w:p w:rsidR="00DB6BD5" w:rsidRPr="00543946" w:rsidRDefault="00DB6BD5">
      <w:r w:rsidRPr="00543946">
        <w:br w:type="page"/>
      </w:r>
    </w:p>
    <w:p w:rsidR="00DB6BD5" w:rsidRPr="00543946" w:rsidRDefault="00DB6BD5" w:rsidP="006E526A">
      <w:pPr>
        <w:keepNext/>
        <w:spacing w:before="40" w:after="40" w:line="252" w:lineRule="auto"/>
        <w:rPr>
          <w:rFonts w:ascii="Tahoma" w:hAnsi="Tahoma" w:cs="Tahoma"/>
          <w:b/>
          <w:bCs/>
          <w:i/>
          <w:iCs/>
          <w:color w:val="0000FF"/>
          <w:sz w:val="18"/>
          <w:szCs w:val="18"/>
        </w:rPr>
      </w:pPr>
      <w:r w:rsidRPr="00543946">
        <w:rPr>
          <w:rFonts w:ascii="Tahoma" w:hAnsi="Tahoma" w:cs="Tahoma"/>
          <w:sz w:val="18"/>
          <w:szCs w:val="18"/>
          <w:u w:val="single"/>
          <w:lang w:eastAsia="pl-PL"/>
        </w:rPr>
        <w:t>Załącznik nr 2</w:t>
      </w:r>
      <w:r w:rsidRPr="00543946">
        <w:rPr>
          <w:rFonts w:ascii="Tahoma" w:hAnsi="Tahoma" w:cs="Tahoma"/>
          <w:b/>
          <w:bCs/>
          <w:sz w:val="18"/>
          <w:szCs w:val="18"/>
          <w:u w:val="single"/>
          <w:lang w:eastAsia="pl-PL"/>
        </w:rPr>
        <w:t xml:space="preserve"> – Wzór wykazu osób, skierowanych przez Wykonawcę do realizacji zamówienia  </w:t>
      </w:r>
      <w:r w:rsidRPr="00543946">
        <w:rPr>
          <w:rFonts w:ascii="Tahoma" w:hAnsi="Tahoma" w:cs="Tahoma"/>
          <w:b/>
          <w:bCs/>
          <w:sz w:val="18"/>
          <w:szCs w:val="18"/>
          <w:u w:val="single"/>
          <w:lang w:eastAsia="pl-PL"/>
        </w:rPr>
        <w:br/>
      </w:r>
    </w:p>
    <w:p w:rsidR="00DB6BD5" w:rsidRPr="00543946" w:rsidRDefault="00DB6BD5" w:rsidP="006E526A">
      <w:pPr>
        <w:keepNext/>
        <w:tabs>
          <w:tab w:val="left" w:pos="709"/>
        </w:tabs>
        <w:spacing w:before="40" w:after="40" w:line="240" w:lineRule="auto"/>
        <w:ind w:left="720"/>
        <w:jc w:val="center"/>
        <w:rPr>
          <w:rFonts w:ascii="Tahoma" w:hAnsi="Tahoma" w:cs="Tahoma"/>
          <w:b/>
          <w:bCs/>
          <w:i/>
          <w:iCs/>
          <w:sz w:val="18"/>
          <w:szCs w:val="18"/>
        </w:rPr>
      </w:pPr>
      <w:r w:rsidRPr="00543946">
        <w:rPr>
          <w:rFonts w:ascii="Tahoma" w:hAnsi="Tahoma" w:cs="Tahoma"/>
          <w:b/>
          <w:bCs/>
          <w:i/>
          <w:iCs/>
          <w:sz w:val="18"/>
          <w:szCs w:val="18"/>
        </w:rPr>
        <w:t>…………………</w:t>
      </w:r>
    </w:p>
    <w:p w:rsidR="00DB6BD5" w:rsidRPr="00543946" w:rsidRDefault="00DB6BD5" w:rsidP="006E526A">
      <w:pPr>
        <w:keepNext/>
        <w:tabs>
          <w:tab w:val="left" w:pos="709"/>
        </w:tabs>
        <w:spacing w:before="40" w:after="40" w:line="240" w:lineRule="auto"/>
        <w:ind w:left="720"/>
        <w:jc w:val="center"/>
        <w:rPr>
          <w:rFonts w:ascii="Tahoma" w:hAnsi="Tahoma" w:cs="Tahoma"/>
          <w:i/>
          <w:iCs/>
          <w:sz w:val="16"/>
          <w:szCs w:val="16"/>
          <w:lang w:eastAsia="pl-PL"/>
        </w:rPr>
      </w:pPr>
      <w:r w:rsidRPr="00543946">
        <w:rPr>
          <w:rFonts w:ascii="Tahoma" w:hAnsi="Tahoma" w:cs="Tahoma"/>
          <w:i/>
          <w:iCs/>
          <w:sz w:val="16"/>
          <w:szCs w:val="16"/>
          <w:lang w:eastAsia="pl-PL"/>
        </w:rPr>
        <w:t>/Nazwa zamówienia/</w:t>
      </w:r>
    </w:p>
    <w:p w:rsidR="00DB6BD5" w:rsidRPr="00543946" w:rsidRDefault="00DB6BD5" w:rsidP="006E526A">
      <w:pPr>
        <w:keepNext/>
        <w:spacing w:before="40" w:after="40" w:line="252" w:lineRule="auto"/>
        <w:jc w:val="center"/>
        <w:rPr>
          <w:rFonts w:ascii="Tahoma" w:hAnsi="Tahoma" w:cs="Tahoma"/>
          <w:b/>
          <w:bCs/>
          <w:i/>
          <w:iCs/>
          <w:color w:val="0000FF"/>
          <w:sz w:val="16"/>
          <w:szCs w:val="16"/>
        </w:rPr>
      </w:pPr>
    </w:p>
    <w:p w:rsidR="00DB6BD5" w:rsidRPr="00543946" w:rsidRDefault="00DB6BD5" w:rsidP="006E526A">
      <w:pPr>
        <w:keepNext/>
        <w:spacing w:after="160" w:line="252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543946">
        <w:rPr>
          <w:rFonts w:ascii="Verdana" w:hAnsi="Verdana" w:cs="Verdana"/>
          <w:b/>
          <w:bCs/>
          <w:sz w:val="18"/>
          <w:szCs w:val="18"/>
        </w:rPr>
        <w:t>WYKONAWCA: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79"/>
        <w:gridCol w:w="4962"/>
        <w:gridCol w:w="3471"/>
      </w:tblGrid>
      <w:tr w:rsidR="00DB6BD5" w:rsidRPr="000C1091">
        <w:trPr>
          <w:cantSplit/>
          <w:jc w:val="center"/>
        </w:trPr>
        <w:tc>
          <w:tcPr>
            <w:tcW w:w="423" w:type="pct"/>
          </w:tcPr>
          <w:p w:rsidR="00DB6BD5" w:rsidRPr="000C1091" w:rsidRDefault="00DB6BD5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C1091"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693" w:type="pct"/>
          </w:tcPr>
          <w:p w:rsidR="00DB6BD5" w:rsidRPr="000C1091" w:rsidRDefault="00DB6BD5">
            <w:pPr>
              <w:keepNext/>
              <w:spacing w:after="160" w:line="252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C1091">
              <w:rPr>
                <w:rFonts w:ascii="Tahoma" w:hAnsi="Tahoma" w:cs="Tahoma"/>
                <w:b/>
                <w:bCs/>
                <w:sz w:val="16"/>
                <w:szCs w:val="16"/>
              </w:rPr>
              <w:t>Nazwa(y) Wykonawcy(ów)</w:t>
            </w:r>
          </w:p>
        </w:tc>
        <w:tc>
          <w:tcPr>
            <w:tcW w:w="1884" w:type="pct"/>
          </w:tcPr>
          <w:p w:rsidR="00DB6BD5" w:rsidRPr="000C1091" w:rsidRDefault="00DB6BD5">
            <w:pPr>
              <w:keepNext/>
              <w:spacing w:after="160" w:line="252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C1091">
              <w:rPr>
                <w:rFonts w:ascii="Tahoma" w:hAnsi="Tahoma" w:cs="Tahoma"/>
                <w:b/>
                <w:bCs/>
                <w:sz w:val="16"/>
                <w:szCs w:val="16"/>
              </w:rPr>
              <w:t>Adres(y) Wykonawcy(ów)</w:t>
            </w:r>
          </w:p>
        </w:tc>
      </w:tr>
      <w:tr w:rsidR="00DB6BD5" w:rsidRPr="000C1091">
        <w:trPr>
          <w:cantSplit/>
          <w:jc w:val="center"/>
        </w:trPr>
        <w:tc>
          <w:tcPr>
            <w:tcW w:w="423" w:type="pct"/>
          </w:tcPr>
          <w:p w:rsidR="00DB6BD5" w:rsidRPr="000C1091" w:rsidRDefault="00DB6BD5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C1091">
              <w:rPr>
                <w:rFonts w:ascii="Tahoma" w:hAnsi="Tahoma" w:cs="Tahoma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2693" w:type="pct"/>
          </w:tcPr>
          <w:p w:rsidR="00DB6BD5" w:rsidRPr="000C1091" w:rsidRDefault="00DB6BD5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84" w:type="pct"/>
          </w:tcPr>
          <w:p w:rsidR="00DB6BD5" w:rsidRPr="000C1091" w:rsidRDefault="00DB6BD5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DB6BD5" w:rsidRPr="000C1091">
        <w:trPr>
          <w:cantSplit/>
          <w:jc w:val="center"/>
        </w:trPr>
        <w:tc>
          <w:tcPr>
            <w:tcW w:w="423" w:type="pct"/>
          </w:tcPr>
          <w:p w:rsidR="00DB6BD5" w:rsidRPr="000C1091" w:rsidRDefault="00DB6BD5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693" w:type="pct"/>
          </w:tcPr>
          <w:p w:rsidR="00DB6BD5" w:rsidRPr="000C1091" w:rsidRDefault="00DB6BD5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84" w:type="pct"/>
          </w:tcPr>
          <w:p w:rsidR="00DB6BD5" w:rsidRPr="000C1091" w:rsidRDefault="00DB6BD5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DB6BD5" w:rsidRPr="00543946" w:rsidRDefault="00DB6BD5" w:rsidP="006E526A">
      <w:pPr>
        <w:keepNext/>
        <w:spacing w:before="40" w:after="40" w:line="252" w:lineRule="auto"/>
        <w:jc w:val="both"/>
        <w:rPr>
          <w:rFonts w:ascii="Tahoma" w:hAnsi="Tahoma" w:cs="Tahoma"/>
          <w:sz w:val="20"/>
          <w:szCs w:val="20"/>
        </w:rPr>
      </w:pPr>
    </w:p>
    <w:p w:rsidR="00DB6BD5" w:rsidRPr="00543946" w:rsidRDefault="00DB6BD5" w:rsidP="006E526A">
      <w:pPr>
        <w:keepNext/>
        <w:spacing w:after="160" w:line="252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543946">
        <w:rPr>
          <w:rFonts w:ascii="Tahoma" w:hAnsi="Tahoma" w:cs="Tahoma"/>
          <w:b/>
          <w:bCs/>
          <w:sz w:val="20"/>
          <w:szCs w:val="20"/>
        </w:rPr>
        <w:t>OŚWIADCZAM(Y), ŻE:</w:t>
      </w:r>
    </w:p>
    <w:p w:rsidR="00DB6BD5" w:rsidRPr="00543946" w:rsidRDefault="00DB6BD5" w:rsidP="006E526A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43946">
        <w:rPr>
          <w:rFonts w:ascii="Tahoma" w:hAnsi="Tahoma" w:cs="Tahoma"/>
          <w:sz w:val="20"/>
          <w:szCs w:val="20"/>
          <w:lang w:eastAsia="pl-PL"/>
        </w:rPr>
        <w:t>następujące osoby będą uczestniczyć w wykonywaniu niniejszego zamówienia:</w:t>
      </w:r>
    </w:p>
    <w:p w:rsidR="00DB6BD5" w:rsidRPr="00543946" w:rsidRDefault="00DB6BD5" w:rsidP="006E526A">
      <w:pPr>
        <w:keepNext/>
        <w:tabs>
          <w:tab w:val="left" w:pos="708"/>
        </w:tabs>
        <w:spacing w:before="40" w:after="40" w:line="252" w:lineRule="auto"/>
        <w:jc w:val="center"/>
        <w:outlineLvl w:val="4"/>
        <w:rPr>
          <w:rFonts w:ascii="Tahoma" w:hAnsi="Tahoma" w:cs="Tahoma"/>
          <w:b/>
          <w:bCs/>
          <w:sz w:val="18"/>
          <w:szCs w:val="18"/>
        </w:rPr>
      </w:pPr>
    </w:p>
    <w:tbl>
      <w:tblPr>
        <w:tblW w:w="5050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363"/>
        <w:gridCol w:w="1252"/>
        <w:gridCol w:w="1853"/>
        <w:gridCol w:w="2216"/>
        <w:gridCol w:w="1136"/>
        <w:gridCol w:w="1340"/>
        <w:gridCol w:w="1144"/>
      </w:tblGrid>
      <w:tr w:rsidR="00DB6BD5" w:rsidRPr="000C1091"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BD5" w:rsidRPr="00543946" w:rsidRDefault="00DB6BD5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543946">
              <w:rPr>
                <w:rFonts w:ascii="Tahoma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BD5" w:rsidRPr="00543946" w:rsidRDefault="00DB6BD5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543946">
              <w:rPr>
                <w:rFonts w:ascii="Tahoma" w:hAnsi="Tahoma" w:cs="Tahoma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BD5" w:rsidRPr="00543946" w:rsidRDefault="00DB6BD5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543946">
              <w:rPr>
                <w:rFonts w:ascii="Tahoma" w:hAnsi="Tahoma" w:cs="Tahoma"/>
                <w:sz w:val="16"/>
                <w:szCs w:val="16"/>
                <w:lang w:eastAsia="pl-PL"/>
              </w:rPr>
              <w:t>Zakres wykonywanych czynności</w:t>
            </w:r>
            <w:r w:rsidRPr="00543946">
              <w:rPr>
                <w:rFonts w:ascii="Tahoma" w:hAnsi="Tahoma" w:cs="Tahoma"/>
                <w:sz w:val="16"/>
                <w:szCs w:val="16"/>
                <w:lang w:eastAsia="pl-PL"/>
              </w:rPr>
              <w:br/>
            </w:r>
            <w:r w:rsidRPr="00543946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(proponowana funkcja w realizacji przedmiotu zamówienia)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BD5" w:rsidRPr="000C1091" w:rsidRDefault="00DB6BD5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C1091">
              <w:rPr>
                <w:rFonts w:ascii="Tahoma" w:hAnsi="Tahoma" w:cs="Tahoma"/>
                <w:sz w:val="16"/>
                <w:szCs w:val="16"/>
              </w:rPr>
              <w:t>Doświadczenie</w:t>
            </w:r>
          </w:p>
          <w:p w:rsidR="00DB6BD5" w:rsidRPr="000C1091" w:rsidRDefault="00DB6BD5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C1091">
              <w:rPr>
                <w:rFonts w:ascii="Tahoma" w:hAnsi="Tahoma" w:cs="Tahoma"/>
                <w:sz w:val="16"/>
                <w:szCs w:val="16"/>
              </w:rPr>
              <w:t>(</w:t>
            </w:r>
            <w:r w:rsidRPr="000C1091">
              <w:rPr>
                <w:rFonts w:ascii="Tahoma" w:hAnsi="Tahoma" w:cs="Tahoma"/>
                <w:i/>
                <w:iCs/>
                <w:sz w:val="16"/>
                <w:szCs w:val="16"/>
              </w:rPr>
              <w:t>w zakresie potwierdzającym spełnienie warunku udziału w postępowaniu)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BD5" w:rsidRPr="000C1091" w:rsidRDefault="00DB6BD5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C1091">
              <w:rPr>
                <w:rFonts w:ascii="Tahoma" w:hAnsi="Tahoma" w:cs="Tahoma"/>
                <w:sz w:val="16"/>
                <w:szCs w:val="16"/>
              </w:rPr>
              <w:t>Wykształcenie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BD5" w:rsidRPr="00543946" w:rsidRDefault="00DB6BD5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543946">
              <w:rPr>
                <w:rFonts w:ascii="Tahoma" w:hAnsi="Tahoma" w:cs="Tahoma"/>
                <w:sz w:val="16"/>
                <w:szCs w:val="16"/>
                <w:lang w:eastAsia="pl-PL"/>
              </w:rPr>
              <w:t>Kwalifikacje</w:t>
            </w:r>
          </w:p>
          <w:p w:rsidR="00DB6BD5" w:rsidRPr="00543946" w:rsidRDefault="00DB6BD5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543946">
              <w:rPr>
                <w:rFonts w:ascii="Tahoma" w:hAnsi="Tahoma" w:cs="Tahoma"/>
                <w:sz w:val="16"/>
                <w:szCs w:val="16"/>
                <w:lang w:eastAsia="pl-PL"/>
              </w:rPr>
              <w:t>(zakres  odpowiednich uprawnień)*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BD5" w:rsidRPr="00543946" w:rsidRDefault="00DB6BD5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543946">
              <w:rPr>
                <w:rFonts w:ascii="Tahoma" w:hAnsi="Tahoma" w:cs="Tahoma"/>
                <w:sz w:val="16"/>
                <w:szCs w:val="16"/>
                <w:lang w:eastAsia="pl-PL"/>
              </w:rPr>
              <w:t>Informacje</w:t>
            </w:r>
          </w:p>
          <w:p w:rsidR="00DB6BD5" w:rsidRPr="00543946" w:rsidRDefault="00DB6BD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543946">
              <w:rPr>
                <w:rFonts w:ascii="Tahoma" w:hAnsi="Tahoma" w:cs="Tahoma"/>
                <w:sz w:val="16"/>
                <w:szCs w:val="16"/>
                <w:lang w:eastAsia="pl-PL"/>
              </w:rPr>
              <w:t>o podstawie do dysponowania tymi osobami (np. umowa o prace, zlecenie,  umowa o dzieło)</w:t>
            </w:r>
          </w:p>
        </w:tc>
      </w:tr>
      <w:tr w:rsidR="00DB6BD5" w:rsidRPr="000C1091"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BD5" w:rsidRPr="00543946" w:rsidRDefault="00DB6BD5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43946"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BD5" w:rsidRPr="00543946" w:rsidRDefault="00DB6BD5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BD5" w:rsidRPr="00543946" w:rsidRDefault="00DB6BD5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543946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DB6BD5" w:rsidRPr="00543946" w:rsidRDefault="00DB6BD5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DB6BD5" w:rsidRPr="00543946" w:rsidRDefault="00DB6BD5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DB6BD5" w:rsidRPr="00543946" w:rsidRDefault="00DB6BD5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DB6BD5" w:rsidRPr="00543946" w:rsidRDefault="00DB6BD5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DB6BD5" w:rsidRPr="00543946" w:rsidRDefault="00DB6BD5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DB6BD5" w:rsidRPr="00543946" w:rsidRDefault="00DB6BD5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BD5" w:rsidRPr="000C1091" w:rsidRDefault="00DB6BD5">
            <w:pPr>
              <w:keepNext/>
              <w:spacing w:before="4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BD5" w:rsidRPr="000C1091" w:rsidRDefault="00DB6BD5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BD5" w:rsidRPr="00543946" w:rsidRDefault="00DB6BD5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BD5" w:rsidRPr="00543946" w:rsidRDefault="00DB6BD5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DB6BD5" w:rsidRPr="000C1091"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BD5" w:rsidRPr="00543946" w:rsidRDefault="00DB6BD5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BD5" w:rsidRPr="00543946" w:rsidRDefault="00DB6BD5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BD5" w:rsidRPr="00543946" w:rsidRDefault="00DB6BD5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BD5" w:rsidRPr="000C1091" w:rsidRDefault="00DB6BD5">
            <w:pPr>
              <w:keepNext/>
              <w:spacing w:before="4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BD5" w:rsidRPr="000C1091" w:rsidRDefault="00DB6BD5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BD5" w:rsidRPr="00543946" w:rsidRDefault="00DB6BD5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BD5" w:rsidRPr="00543946" w:rsidRDefault="00DB6BD5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DB6BD5" w:rsidRPr="000C1091"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BD5" w:rsidRPr="00543946" w:rsidRDefault="00DB6BD5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BD5" w:rsidRPr="00543946" w:rsidRDefault="00DB6BD5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BD5" w:rsidRPr="00543946" w:rsidRDefault="00DB6BD5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BD5" w:rsidRPr="000C1091" w:rsidRDefault="00DB6BD5">
            <w:pPr>
              <w:keepNext/>
              <w:spacing w:before="4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BD5" w:rsidRPr="000C1091" w:rsidRDefault="00DB6BD5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BD5" w:rsidRPr="00543946" w:rsidRDefault="00DB6BD5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BD5" w:rsidRPr="00543946" w:rsidRDefault="00DB6BD5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</w:tbl>
    <w:p w:rsidR="00DB6BD5" w:rsidRPr="00543946" w:rsidRDefault="00DB6BD5" w:rsidP="006E526A">
      <w:pPr>
        <w:keepNext/>
        <w:tabs>
          <w:tab w:val="left" w:pos="708"/>
        </w:tabs>
        <w:spacing w:before="40" w:after="40" w:line="252" w:lineRule="auto"/>
        <w:jc w:val="center"/>
        <w:outlineLvl w:val="4"/>
        <w:rPr>
          <w:rFonts w:ascii="Tahoma" w:hAnsi="Tahoma" w:cs="Tahoma"/>
          <w:b/>
          <w:bCs/>
          <w:sz w:val="18"/>
          <w:szCs w:val="18"/>
        </w:rPr>
      </w:pPr>
    </w:p>
    <w:p w:rsidR="00DB6BD5" w:rsidRPr="00543946" w:rsidRDefault="00DB6BD5" w:rsidP="006E526A">
      <w:pPr>
        <w:keepNext/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  <w:lang w:eastAsia="pl-PL"/>
        </w:rPr>
      </w:pPr>
      <w:r w:rsidRPr="00543946">
        <w:rPr>
          <w:rFonts w:ascii="Tahoma" w:hAnsi="Tahoma" w:cs="Tahoma"/>
          <w:b/>
          <w:bCs/>
          <w:sz w:val="16"/>
          <w:szCs w:val="16"/>
          <w:lang w:eastAsia="pl-PL"/>
        </w:rPr>
        <w:t>PODPIS(Y):</w:t>
      </w:r>
    </w:p>
    <w:p w:rsidR="00DB6BD5" w:rsidRPr="00543946" w:rsidRDefault="00DB6BD5" w:rsidP="006E526A">
      <w:pPr>
        <w:keepNext/>
        <w:spacing w:after="0" w:line="240" w:lineRule="auto"/>
        <w:ind w:firstLine="709"/>
        <w:jc w:val="both"/>
        <w:rPr>
          <w:rFonts w:ascii="Tahoma" w:hAnsi="Tahoma" w:cs="Tahoma"/>
          <w:b/>
          <w:bCs/>
          <w:sz w:val="16"/>
          <w:szCs w:val="16"/>
          <w:lang w:eastAsia="pl-PL"/>
        </w:rPr>
      </w:pPr>
    </w:p>
    <w:tbl>
      <w:tblPr>
        <w:tblW w:w="5142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86"/>
        <w:gridCol w:w="1628"/>
        <w:gridCol w:w="2439"/>
        <w:gridCol w:w="2115"/>
        <w:gridCol w:w="1504"/>
        <w:gridCol w:w="1302"/>
      </w:tblGrid>
      <w:tr w:rsidR="00DB6BD5" w:rsidRPr="000C1091">
        <w:tc>
          <w:tcPr>
            <w:tcW w:w="257" w:type="pct"/>
            <w:shd w:val="clear" w:color="auto" w:fill="F3F3F3"/>
            <w:vAlign w:val="center"/>
          </w:tcPr>
          <w:p w:rsidR="00DB6BD5" w:rsidRPr="00543946" w:rsidRDefault="00DB6BD5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43946">
              <w:rPr>
                <w:rFonts w:ascii="Tahoma" w:hAnsi="Tahoma" w:cs="Tahoma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59" w:type="pct"/>
            <w:shd w:val="clear" w:color="auto" w:fill="F3F3F3"/>
            <w:vAlign w:val="center"/>
          </w:tcPr>
          <w:p w:rsidR="00DB6BD5" w:rsidRPr="00543946" w:rsidRDefault="00DB6BD5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43946">
              <w:rPr>
                <w:rFonts w:ascii="Tahoma" w:hAnsi="Tahoma" w:cs="Tahoma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7" w:type="pct"/>
            <w:shd w:val="clear" w:color="auto" w:fill="F3F3F3"/>
            <w:vAlign w:val="center"/>
          </w:tcPr>
          <w:p w:rsidR="00DB6BD5" w:rsidRPr="00543946" w:rsidRDefault="00DB6BD5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43946">
              <w:rPr>
                <w:rFonts w:ascii="Tahoma" w:hAnsi="Tahoma" w:cs="Tahoma"/>
                <w:sz w:val="16"/>
                <w:szCs w:val="16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116" w:type="pct"/>
            <w:shd w:val="clear" w:color="auto" w:fill="F3F3F3"/>
            <w:vAlign w:val="center"/>
          </w:tcPr>
          <w:p w:rsidR="00DB6BD5" w:rsidRPr="00543946" w:rsidRDefault="00DB6BD5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43946">
              <w:rPr>
                <w:rFonts w:ascii="Tahoma" w:hAnsi="Tahoma" w:cs="Tahoma"/>
                <w:sz w:val="16"/>
                <w:szCs w:val="16"/>
                <w:lang w:eastAsia="pl-PL"/>
              </w:rPr>
              <w:t>Podpis(y) osoby(osób) upoważnionej(ych) do podpisania niniejszej oferty w imieniu Wykonawcy(ów)</w:t>
            </w:r>
          </w:p>
        </w:tc>
        <w:tc>
          <w:tcPr>
            <w:tcW w:w="794" w:type="pct"/>
            <w:shd w:val="clear" w:color="auto" w:fill="F3F3F3"/>
            <w:vAlign w:val="center"/>
          </w:tcPr>
          <w:p w:rsidR="00DB6BD5" w:rsidRPr="00543946" w:rsidRDefault="00DB6BD5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43946">
              <w:rPr>
                <w:rFonts w:ascii="Tahoma" w:hAnsi="Tahoma" w:cs="Tahoma"/>
                <w:sz w:val="16"/>
                <w:szCs w:val="16"/>
                <w:lang w:eastAsia="pl-PL"/>
              </w:rPr>
              <w:t>Pieczęć(cie) Wykonawcy(ów)</w:t>
            </w:r>
          </w:p>
        </w:tc>
        <w:tc>
          <w:tcPr>
            <w:tcW w:w="687" w:type="pct"/>
            <w:shd w:val="clear" w:color="auto" w:fill="F3F3F3"/>
            <w:vAlign w:val="center"/>
          </w:tcPr>
          <w:p w:rsidR="00DB6BD5" w:rsidRPr="00543946" w:rsidRDefault="00DB6BD5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43946">
              <w:rPr>
                <w:rFonts w:ascii="Tahoma" w:hAnsi="Tahoma" w:cs="Tahoma"/>
                <w:sz w:val="16"/>
                <w:szCs w:val="16"/>
                <w:lang w:eastAsia="pl-PL"/>
              </w:rPr>
              <w:t>Miejscowość</w:t>
            </w:r>
          </w:p>
          <w:p w:rsidR="00DB6BD5" w:rsidRPr="00543946" w:rsidRDefault="00DB6BD5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43946">
              <w:rPr>
                <w:rFonts w:ascii="Tahoma" w:hAnsi="Tahoma" w:cs="Tahoma"/>
                <w:sz w:val="16"/>
                <w:szCs w:val="16"/>
                <w:lang w:eastAsia="pl-PL"/>
              </w:rPr>
              <w:t>i  data</w:t>
            </w:r>
          </w:p>
        </w:tc>
      </w:tr>
      <w:tr w:rsidR="00DB6BD5" w:rsidRPr="000C1091">
        <w:tc>
          <w:tcPr>
            <w:tcW w:w="257" w:type="pct"/>
          </w:tcPr>
          <w:p w:rsidR="00DB6BD5" w:rsidRPr="00543946" w:rsidRDefault="00DB6BD5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9" w:type="pct"/>
          </w:tcPr>
          <w:p w:rsidR="00DB6BD5" w:rsidRPr="00543946" w:rsidRDefault="00DB6BD5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DB6BD5" w:rsidRPr="00543946" w:rsidRDefault="00DB6BD5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DB6BD5" w:rsidRPr="00543946" w:rsidRDefault="00DB6BD5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87" w:type="pct"/>
          </w:tcPr>
          <w:p w:rsidR="00DB6BD5" w:rsidRPr="00543946" w:rsidRDefault="00DB6BD5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16" w:type="pct"/>
          </w:tcPr>
          <w:p w:rsidR="00DB6BD5" w:rsidRPr="00543946" w:rsidRDefault="00DB6BD5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94" w:type="pct"/>
          </w:tcPr>
          <w:p w:rsidR="00DB6BD5" w:rsidRPr="00543946" w:rsidRDefault="00DB6BD5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7" w:type="pct"/>
          </w:tcPr>
          <w:p w:rsidR="00DB6BD5" w:rsidRPr="00543946" w:rsidRDefault="00DB6BD5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B6BD5" w:rsidRPr="000C1091">
        <w:tc>
          <w:tcPr>
            <w:tcW w:w="257" w:type="pct"/>
          </w:tcPr>
          <w:p w:rsidR="00DB6BD5" w:rsidRPr="00543946" w:rsidRDefault="00DB6BD5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9" w:type="pct"/>
          </w:tcPr>
          <w:p w:rsidR="00DB6BD5" w:rsidRPr="00543946" w:rsidRDefault="00DB6BD5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DB6BD5" w:rsidRPr="00543946" w:rsidRDefault="00DB6BD5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DB6BD5" w:rsidRPr="00543946" w:rsidRDefault="00DB6BD5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87" w:type="pct"/>
          </w:tcPr>
          <w:p w:rsidR="00DB6BD5" w:rsidRPr="00543946" w:rsidRDefault="00DB6BD5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16" w:type="pct"/>
          </w:tcPr>
          <w:p w:rsidR="00DB6BD5" w:rsidRPr="00543946" w:rsidRDefault="00DB6BD5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94" w:type="pct"/>
          </w:tcPr>
          <w:p w:rsidR="00DB6BD5" w:rsidRPr="00543946" w:rsidRDefault="00DB6BD5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7" w:type="pct"/>
          </w:tcPr>
          <w:p w:rsidR="00DB6BD5" w:rsidRPr="00543946" w:rsidRDefault="00DB6BD5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DB6BD5" w:rsidRPr="00350762" w:rsidRDefault="00DB6BD5" w:rsidP="00350762">
      <w:pPr>
        <w:autoSpaceDE w:val="0"/>
        <w:autoSpaceDN w:val="0"/>
        <w:adjustRightInd w:val="0"/>
        <w:jc w:val="right"/>
      </w:pPr>
    </w:p>
    <w:sectPr w:rsidR="00DB6BD5" w:rsidRPr="00350762" w:rsidSect="0054394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BD5" w:rsidRDefault="00DB6BD5" w:rsidP="00692E9C">
      <w:pPr>
        <w:spacing w:after="0" w:line="240" w:lineRule="auto"/>
      </w:pPr>
      <w:r>
        <w:separator/>
      </w:r>
    </w:p>
  </w:endnote>
  <w:endnote w:type="continuationSeparator" w:id="0">
    <w:p w:rsidR="00DB6BD5" w:rsidRDefault="00DB6BD5" w:rsidP="0069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BD5" w:rsidRDefault="00DB6B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BD5" w:rsidRDefault="00DB6BD5" w:rsidP="00692E9C">
      <w:pPr>
        <w:spacing w:after="0" w:line="240" w:lineRule="auto"/>
      </w:pPr>
      <w:r>
        <w:separator/>
      </w:r>
    </w:p>
  </w:footnote>
  <w:footnote w:type="continuationSeparator" w:id="0">
    <w:p w:rsidR="00DB6BD5" w:rsidRDefault="00DB6BD5" w:rsidP="00692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BD5" w:rsidRPr="00692E9C" w:rsidRDefault="00DB6BD5">
    <w:pPr>
      <w:pStyle w:val="Header"/>
      <w:rPr>
        <w:b/>
        <w:bCs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style="position:absolute;margin-left:-.1pt;margin-top:-25.65pt;width:453.6pt;height:59.95pt;z-index:251660288;visibility:visible">
          <v:imagedata r:id="rId1" o:title=""/>
          <w10:wrap type="square"/>
        </v:shape>
      </w:pict>
    </w:r>
  </w:p>
  <w:p w:rsidR="00DB6BD5" w:rsidRPr="00692E9C" w:rsidRDefault="00DB6BD5" w:rsidP="00692E9C">
    <w:pPr>
      <w:pStyle w:val="Header"/>
      <w:jc w:val="center"/>
      <w:rPr>
        <w:b/>
        <w:bCs/>
        <w:sz w:val="20"/>
        <w:szCs w:val="20"/>
      </w:rPr>
    </w:pPr>
    <w:r w:rsidRPr="00692E9C">
      <w:rPr>
        <w:b/>
        <w:bCs/>
        <w:sz w:val="20"/>
        <w:szCs w:val="20"/>
      </w:rPr>
      <w:t>„</w:t>
    </w:r>
    <w:r w:rsidRPr="00FA2FA4">
      <w:rPr>
        <w:b/>
        <w:bCs/>
        <w:sz w:val="20"/>
        <w:szCs w:val="20"/>
      </w:rPr>
      <w:t>Podniesienie jakości edukacji przedszkolnej w Kędzierzynie-Koźlu</w:t>
    </w:r>
    <w:r w:rsidRPr="00692E9C">
      <w:rPr>
        <w:b/>
        <w:bCs/>
        <w:sz w:val="20"/>
        <w:szCs w:val="20"/>
      </w:rPr>
      <w:t>”</w:t>
    </w:r>
  </w:p>
  <w:p w:rsidR="00DB6BD5" w:rsidRDefault="00DB6BD5" w:rsidP="00692E9C">
    <w:pPr>
      <w:pStyle w:val="Header"/>
      <w:jc w:val="center"/>
      <w:rPr>
        <w:sz w:val="18"/>
        <w:szCs w:val="18"/>
      </w:rPr>
    </w:pPr>
  </w:p>
  <w:p w:rsidR="00DB6BD5" w:rsidRPr="00692E9C" w:rsidRDefault="00DB6BD5" w:rsidP="00692E9C">
    <w:pPr>
      <w:pStyle w:val="Header"/>
      <w:jc w:val="center"/>
      <w:rPr>
        <w:sz w:val="18"/>
        <w:szCs w:val="18"/>
      </w:rPr>
    </w:pPr>
    <w:r w:rsidRPr="00692E9C">
      <w:rPr>
        <w:sz w:val="18"/>
        <w:szCs w:val="18"/>
      </w:rPr>
      <w:t xml:space="preserve">Projekt współfinansowany przez Unię Europejską ze środków Europejskiego Funduszu </w:t>
    </w:r>
    <w:r>
      <w:rPr>
        <w:sz w:val="18"/>
        <w:szCs w:val="18"/>
      </w:rPr>
      <w:t>Społecznego</w:t>
    </w:r>
  </w:p>
  <w:p w:rsidR="00DB6BD5" w:rsidRPr="00692E9C" w:rsidRDefault="00DB6BD5" w:rsidP="00692E9C">
    <w:pPr>
      <w:pStyle w:val="Header"/>
      <w:jc w:val="center"/>
      <w:rPr>
        <w:sz w:val="18"/>
        <w:szCs w:val="18"/>
      </w:rPr>
    </w:pPr>
    <w:r w:rsidRPr="00692E9C">
      <w:rPr>
        <w:sz w:val="18"/>
        <w:szCs w:val="18"/>
      </w:rPr>
      <w:t>w ramach Regionalnego Programu Operacyj</w:t>
    </w:r>
    <w:r>
      <w:rPr>
        <w:sz w:val="18"/>
        <w:szCs w:val="18"/>
      </w:rPr>
      <w:t>nego Województwa Opolskiego 2014-2020</w:t>
    </w:r>
  </w:p>
  <w:p w:rsidR="00DB6BD5" w:rsidRPr="00692E9C" w:rsidRDefault="00DB6BD5" w:rsidP="009C7B9C">
    <w:pPr>
      <w:pStyle w:val="Header"/>
      <w:pBdr>
        <w:bottom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Nr umowy: </w:t>
    </w:r>
    <w:r w:rsidRPr="00FA2FA4">
      <w:rPr>
        <w:sz w:val="18"/>
        <w:szCs w:val="18"/>
      </w:rPr>
      <w:t>RPOP.09.01.03-16-0014/16</w:t>
    </w:r>
    <w:r>
      <w:rPr>
        <w:sz w:val="18"/>
        <w:szCs w:val="18"/>
      </w:rPr>
      <w:t>-00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7CF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01638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916BB2"/>
    <w:multiLevelType w:val="hybridMultilevel"/>
    <w:tmpl w:val="E54C3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A3013"/>
    <w:multiLevelType w:val="multilevel"/>
    <w:tmpl w:val="07BAB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08A854BC"/>
    <w:multiLevelType w:val="multilevel"/>
    <w:tmpl w:val="F5322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093C26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5D7013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3C4386"/>
    <w:multiLevelType w:val="multilevel"/>
    <w:tmpl w:val="641C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16A5673E"/>
    <w:multiLevelType w:val="multilevel"/>
    <w:tmpl w:val="0ED09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735263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805BF2"/>
    <w:multiLevelType w:val="hybridMultilevel"/>
    <w:tmpl w:val="67E4106C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  <w:bCs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222" w:hanging="180"/>
      </w:pPr>
    </w:lvl>
    <w:lvl w:ilvl="3" w:tplc="0415000F">
      <w:start w:val="1"/>
      <w:numFmt w:val="decimal"/>
      <w:lvlText w:val="%4."/>
      <w:lvlJc w:val="left"/>
      <w:pPr>
        <w:ind w:left="3942" w:hanging="360"/>
      </w:pPr>
    </w:lvl>
    <w:lvl w:ilvl="4" w:tplc="04150019">
      <w:start w:val="1"/>
      <w:numFmt w:val="lowerLetter"/>
      <w:lvlText w:val="%5."/>
      <w:lvlJc w:val="left"/>
      <w:pPr>
        <w:ind w:left="4662" w:hanging="360"/>
      </w:pPr>
    </w:lvl>
    <w:lvl w:ilvl="5" w:tplc="0415001B">
      <w:start w:val="1"/>
      <w:numFmt w:val="lowerRoman"/>
      <w:lvlText w:val="%6."/>
      <w:lvlJc w:val="right"/>
      <w:pPr>
        <w:ind w:left="5382" w:hanging="180"/>
      </w:pPr>
    </w:lvl>
    <w:lvl w:ilvl="6" w:tplc="0415000F">
      <w:start w:val="1"/>
      <w:numFmt w:val="decimal"/>
      <w:lvlText w:val="%7."/>
      <w:lvlJc w:val="left"/>
      <w:pPr>
        <w:ind w:left="6102" w:hanging="360"/>
      </w:pPr>
    </w:lvl>
    <w:lvl w:ilvl="7" w:tplc="04150019">
      <w:start w:val="1"/>
      <w:numFmt w:val="lowerLetter"/>
      <w:lvlText w:val="%8."/>
      <w:lvlJc w:val="left"/>
      <w:pPr>
        <w:ind w:left="6822" w:hanging="360"/>
      </w:pPr>
    </w:lvl>
    <w:lvl w:ilvl="8" w:tplc="0415001B">
      <w:start w:val="1"/>
      <w:numFmt w:val="lowerRoman"/>
      <w:lvlText w:val="%9."/>
      <w:lvlJc w:val="right"/>
      <w:pPr>
        <w:ind w:left="7542" w:hanging="180"/>
      </w:pPr>
    </w:lvl>
  </w:abstractNum>
  <w:abstractNum w:abstractNumId="11">
    <w:nsid w:val="229572B4"/>
    <w:multiLevelType w:val="multilevel"/>
    <w:tmpl w:val="26AE5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4905C5B"/>
    <w:multiLevelType w:val="hybridMultilevel"/>
    <w:tmpl w:val="3DB0E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C7CCC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2667A4"/>
    <w:multiLevelType w:val="hybridMultilevel"/>
    <w:tmpl w:val="37E4B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272B3"/>
    <w:multiLevelType w:val="hybridMultilevel"/>
    <w:tmpl w:val="A658073E"/>
    <w:lvl w:ilvl="0" w:tplc="80940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06A04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2222F9"/>
    <w:multiLevelType w:val="multilevel"/>
    <w:tmpl w:val="AC6E6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8">
    <w:nsid w:val="3A27368E"/>
    <w:multiLevelType w:val="hybridMultilevel"/>
    <w:tmpl w:val="BFE2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0792E"/>
    <w:multiLevelType w:val="hybridMultilevel"/>
    <w:tmpl w:val="4012824E"/>
    <w:lvl w:ilvl="0" w:tplc="82E85D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D1EDD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C859B2"/>
    <w:multiLevelType w:val="multilevel"/>
    <w:tmpl w:val="B44C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48940C5D"/>
    <w:multiLevelType w:val="hybridMultilevel"/>
    <w:tmpl w:val="C4964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92D42"/>
    <w:multiLevelType w:val="hybridMultilevel"/>
    <w:tmpl w:val="86E2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5397C"/>
    <w:multiLevelType w:val="multilevel"/>
    <w:tmpl w:val="3126D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524E4DEA"/>
    <w:multiLevelType w:val="hybridMultilevel"/>
    <w:tmpl w:val="CE2C0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B108D"/>
    <w:multiLevelType w:val="multilevel"/>
    <w:tmpl w:val="E9CE32F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DC235B2"/>
    <w:multiLevelType w:val="multilevel"/>
    <w:tmpl w:val="4D9E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6042135C"/>
    <w:multiLevelType w:val="hybridMultilevel"/>
    <w:tmpl w:val="DE0890F2"/>
    <w:lvl w:ilvl="0" w:tplc="11CAE5EA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345B08">
      <w:start w:val="1"/>
      <w:numFmt w:val="decimal"/>
      <w:lvlText w:val="%4."/>
      <w:lvlJc w:val="left"/>
      <w:pPr>
        <w:tabs>
          <w:tab w:val="num" w:pos="2974"/>
        </w:tabs>
        <w:ind w:left="2974" w:hanging="454"/>
      </w:pPr>
    </w:lvl>
    <w:lvl w:ilvl="4" w:tplc="5BFAF71E">
      <w:start w:val="4"/>
      <w:numFmt w:val="decimal"/>
      <w:lvlText w:val="%5."/>
      <w:lvlJc w:val="left"/>
      <w:pPr>
        <w:tabs>
          <w:tab w:val="num" w:pos="113"/>
        </w:tabs>
        <w:ind w:left="170" w:hanging="170"/>
      </w:pPr>
      <w:rPr>
        <w:rFonts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371CEA"/>
    <w:multiLevelType w:val="hybridMultilevel"/>
    <w:tmpl w:val="6436C524"/>
    <w:lvl w:ilvl="0" w:tplc="908CD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D66CC0"/>
    <w:multiLevelType w:val="hybridMultilevel"/>
    <w:tmpl w:val="17D22976"/>
    <w:lvl w:ilvl="0" w:tplc="22E639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C0570"/>
    <w:multiLevelType w:val="hybridMultilevel"/>
    <w:tmpl w:val="AE2E8584"/>
    <w:lvl w:ilvl="0" w:tplc="5A70F12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>
    <w:nsid w:val="71644ED7"/>
    <w:multiLevelType w:val="hybridMultilevel"/>
    <w:tmpl w:val="DE0890F2"/>
    <w:lvl w:ilvl="0" w:tplc="11CAE5EA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345B08">
      <w:start w:val="1"/>
      <w:numFmt w:val="decimal"/>
      <w:lvlText w:val="%4."/>
      <w:lvlJc w:val="left"/>
      <w:pPr>
        <w:tabs>
          <w:tab w:val="num" w:pos="2974"/>
        </w:tabs>
        <w:ind w:left="2974" w:hanging="454"/>
      </w:pPr>
    </w:lvl>
    <w:lvl w:ilvl="4" w:tplc="5BFAF71E">
      <w:start w:val="4"/>
      <w:numFmt w:val="decimal"/>
      <w:lvlText w:val="%5."/>
      <w:lvlJc w:val="left"/>
      <w:pPr>
        <w:tabs>
          <w:tab w:val="num" w:pos="113"/>
        </w:tabs>
        <w:ind w:left="170" w:hanging="170"/>
      </w:pPr>
      <w:rPr>
        <w:rFonts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F27808"/>
    <w:multiLevelType w:val="multilevel"/>
    <w:tmpl w:val="2B04A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1526E1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1B6EF1"/>
    <w:multiLevelType w:val="multilevel"/>
    <w:tmpl w:val="BC3CB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DB58AB"/>
    <w:multiLevelType w:val="multilevel"/>
    <w:tmpl w:val="B44C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>
    <w:nsid w:val="7D8E7DFE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490037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1"/>
  </w:num>
  <w:num w:numId="3">
    <w:abstractNumId w:val="3"/>
  </w:num>
  <w:num w:numId="4">
    <w:abstractNumId w:val="11"/>
  </w:num>
  <w:num w:numId="5">
    <w:abstractNumId w:val="19"/>
  </w:num>
  <w:num w:numId="6">
    <w:abstractNumId w:val="17"/>
  </w:num>
  <w:num w:numId="7">
    <w:abstractNumId w:val="23"/>
  </w:num>
  <w:num w:numId="8">
    <w:abstractNumId w:val="18"/>
  </w:num>
  <w:num w:numId="9">
    <w:abstractNumId w:val="22"/>
  </w:num>
  <w:num w:numId="10">
    <w:abstractNumId w:val="12"/>
  </w:num>
  <w:num w:numId="11">
    <w:abstractNumId w:val="14"/>
  </w:num>
  <w:num w:numId="12">
    <w:abstractNumId w:val="24"/>
  </w:num>
  <w:num w:numId="13">
    <w:abstractNumId w:val="26"/>
  </w:num>
  <w:num w:numId="14">
    <w:abstractNumId w:val="36"/>
  </w:num>
  <w:num w:numId="15">
    <w:abstractNumId w:val="25"/>
  </w:num>
  <w:num w:numId="16">
    <w:abstractNumId w:val="30"/>
  </w:num>
  <w:num w:numId="17">
    <w:abstractNumId w:val="10"/>
  </w:num>
  <w:num w:numId="18">
    <w:abstractNumId w:val="31"/>
  </w:num>
  <w:num w:numId="19">
    <w:abstractNumId w:val="2"/>
  </w:num>
  <w:num w:numId="20">
    <w:abstractNumId w:val="37"/>
  </w:num>
  <w:num w:numId="21">
    <w:abstractNumId w:val="16"/>
  </w:num>
  <w:num w:numId="22">
    <w:abstractNumId w:val="13"/>
  </w:num>
  <w:num w:numId="23">
    <w:abstractNumId w:val="5"/>
  </w:num>
  <w:num w:numId="24">
    <w:abstractNumId w:val="0"/>
  </w:num>
  <w:num w:numId="25">
    <w:abstractNumId w:val="34"/>
  </w:num>
  <w:num w:numId="26">
    <w:abstractNumId w:val="1"/>
  </w:num>
  <w:num w:numId="27">
    <w:abstractNumId w:val="20"/>
  </w:num>
  <w:num w:numId="28">
    <w:abstractNumId w:val="38"/>
  </w:num>
  <w:num w:numId="29">
    <w:abstractNumId w:val="9"/>
  </w:num>
  <w:num w:numId="30">
    <w:abstractNumId w:val="6"/>
  </w:num>
  <w:num w:numId="31">
    <w:abstractNumId w:val="27"/>
  </w:num>
  <w:num w:numId="32">
    <w:abstractNumId w:val="7"/>
  </w:num>
  <w:num w:numId="33">
    <w:abstractNumId w:val="4"/>
  </w:num>
  <w:num w:numId="34">
    <w:abstractNumId w:val="35"/>
  </w:num>
  <w:num w:numId="35">
    <w:abstractNumId w:val="33"/>
  </w:num>
  <w:num w:numId="36">
    <w:abstractNumId w:val="8"/>
  </w:num>
  <w:num w:numId="37">
    <w:abstractNumId w:val="28"/>
  </w:num>
  <w:num w:numId="38">
    <w:abstractNumId w:val="29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E9C"/>
    <w:rsid w:val="00006F18"/>
    <w:rsid w:val="000211BD"/>
    <w:rsid w:val="0003066F"/>
    <w:rsid w:val="00037511"/>
    <w:rsid w:val="00042576"/>
    <w:rsid w:val="00067F43"/>
    <w:rsid w:val="00096690"/>
    <w:rsid w:val="000B7A99"/>
    <w:rsid w:val="000C1091"/>
    <w:rsid w:val="000C40C6"/>
    <w:rsid w:val="000E07B3"/>
    <w:rsid w:val="000E38B6"/>
    <w:rsid w:val="000E47BC"/>
    <w:rsid w:val="000F42BC"/>
    <w:rsid w:val="000F7708"/>
    <w:rsid w:val="00112856"/>
    <w:rsid w:val="00114F27"/>
    <w:rsid w:val="00137F79"/>
    <w:rsid w:val="00146E2E"/>
    <w:rsid w:val="0016219E"/>
    <w:rsid w:val="001853F7"/>
    <w:rsid w:val="001873BE"/>
    <w:rsid w:val="001941BA"/>
    <w:rsid w:val="00196139"/>
    <w:rsid w:val="001B0BAF"/>
    <w:rsid w:val="001E62C5"/>
    <w:rsid w:val="0020307B"/>
    <w:rsid w:val="00204F8A"/>
    <w:rsid w:val="00207C9B"/>
    <w:rsid w:val="00215754"/>
    <w:rsid w:val="00223D39"/>
    <w:rsid w:val="00226436"/>
    <w:rsid w:val="0028058D"/>
    <w:rsid w:val="00285E9B"/>
    <w:rsid w:val="002940F1"/>
    <w:rsid w:val="002A1BB3"/>
    <w:rsid w:val="002D1F5D"/>
    <w:rsid w:val="002D27AF"/>
    <w:rsid w:val="002E14F1"/>
    <w:rsid w:val="002E173A"/>
    <w:rsid w:val="002E4690"/>
    <w:rsid w:val="002E55F5"/>
    <w:rsid w:val="002F074C"/>
    <w:rsid w:val="002F38F2"/>
    <w:rsid w:val="002F5B47"/>
    <w:rsid w:val="0030436B"/>
    <w:rsid w:val="00320F6F"/>
    <w:rsid w:val="00326388"/>
    <w:rsid w:val="0033429C"/>
    <w:rsid w:val="00350762"/>
    <w:rsid w:val="00372429"/>
    <w:rsid w:val="003803EB"/>
    <w:rsid w:val="00380E78"/>
    <w:rsid w:val="00385B3C"/>
    <w:rsid w:val="003902EB"/>
    <w:rsid w:val="00394000"/>
    <w:rsid w:val="003C36D8"/>
    <w:rsid w:val="003C50D6"/>
    <w:rsid w:val="003C6618"/>
    <w:rsid w:val="003C724E"/>
    <w:rsid w:val="003D6F86"/>
    <w:rsid w:val="003D7C7C"/>
    <w:rsid w:val="003F444D"/>
    <w:rsid w:val="00404003"/>
    <w:rsid w:val="00406E9C"/>
    <w:rsid w:val="00412240"/>
    <w:rsid w:val="004221C7"/>
    <w:rsid w:val="00452E81"/>
    <w:rsid w:val="0046257E"/>
    <w:rsid w:val="0046596C"/>
    <w:rsid w:val="00470A4B"/>
    <w:rsid w:val="004731CB"/>
    <w:rsid w:val="0047783D"/>
    <w:rsid w:val="004963E4"/>
    <w:rsid w:val="004A4FA8"/>
    <w:rsid w:val="004B260A"/>
    <w:rsid w:val="004B2702"/>
    <w:rsid w:val="004B40E2"/>
    <w:rsid w:val="004F1633"/>
    <w:rsid w:val="0051342A"/>
    <w:rsid w:val="00516BDD"/>
    <w:rsid w:val="00521106"/>
    <w:rsid w:val="00532318"/>
    <w:rsid w:val="00543946"/>
    <w:rsid w:val="005601F3"/>
    <w:rsid w:val="00590241"/>
    <w:rsid w:val="00593B07"/>
    <w:rsid w:val="005F7E90"/>
    <w:rsid w:val="006336C7"/>
    <w:rsid w:val="006368D6"/>
    <w:rsid w:val="00646AE2"/>
    <w:rsid w:val="006511DA"/>
    <w:rsid w:val="00661E5A"/>
    <w:rsid w:val="00664077"/>
    <w:rsid w:val="0066475A"/>
    <w:rsid w:val="006864E2"/>
    <w:rsid w:val="00692368"/>
    <w:rsid w:val="00692E9C"/>
    <w:rsid w:val="00696D4C"/>
    <w:rsid w:val="006A2EAA"/>
    <w:rsid w:val="006A4BBC"/>
    <w:rsid w:val="006B1175"/>
    <w:rsid w:val="006D04E2"/>
    <w:rsid w:val="006E526A"/>
    <w:rsid w:val="006F3019"/>
    <w:rsid w:val="006F5201"/>
    <w:rsid w:val="007513FE"/>
    <w:rsid w:val="00752F66"/>
    <w:rsid w:val="00756B66"/>
    <w:rsid w:val="00776B59"/>
    <w:rsid w:val="00787451"/>
    <w:rsid w:val="007C0F34"/>
    <w:rsid w:val="007C7F21"/>
    <w:rsid w:val="007D530F"/>
    <w:rsid w:val="007F31D0"/>
    <w:rsid w:val="007F3665"/>
    <w:rsid w:val="007F3C3C"/>
    <w:rsid w:val="007F6C65"/>
    <w:rsid w:val="00801C14"/>
    <w:rsid w:val="00842A5B"/>
    <w:rsid w:val="00854807"/>
    <w:rsid w:val="00864870"/>
    <w:rsid w:val="00875E58"/>
    <w:rsid w:val="00877811"/>
    <w:rsid w:val="00884AA7"/>
    <w:rsid w:val="008A5D86"/>
    <w:rsid w:val="008B56DA"/>
    <w:rsid w:val="008D241F"/>
    <w:rsid w:val="008E34FB"/>
    <w:rsid w:val="008E3C3C"/>
    <w:rsid w:val="009079B2"/>
    <w:rsid w:val="00917FB5"/>
    <w:rsid w:val="009273F1"/>
    <w:rsid w:val="009331A4"/>
    <w:rsid w:val="00934CC4"/>
    <w:rsid w:val="00935493"/>
    <w:rsid w:val="00946956"/>
    <w:rsid w:val="0096140E"/>
    <w:rsid w:val="00964994"/>
    <w:rsid w:val="00985FD0"/>
    <w:rsid w:val="009A063B"/>
    <w:rsid w:val="009A42C9"/>
    <w:rsid w:val="009B736B"/>
    <w:rsid w:val="009C7B9C"/>
    <w:rsid w:val="009D28D5"/>
    <w:rsid w:val="009E0184"/>
    <w:rsid w:val="009E3BAA"/>
    <w:rsid w:val="009F00B5"/>
    <w:rsid w:val="009F1F31"/>
    <w:rsid w:val="009F2088"/>
    <w:rsid w:val="009F7B26"/>
    <w:rsid w:val="00A0187E"/>
    <w:rsid w:val="00A112E5"/>
    <w:rsid w:val="00A152E3"/>
    <w:rsid w:val="00A23F28"/>
    <w:rsid w:val="00A24C34"/>
    <w:rsid w:val="00A3460F"/>
    <w:rsid w:val="00A42CD7"/>
    <w:rsid w:val="00A73A77"/>
    <w:rsid w:val="00A96E26"/>
    <w:rsid w:val="00AA3D23"/>
    <w:rsid w:val="00AB4F06"/>
    <w:rsid w:val="00AC31EC"/>
    <w:rsid w:val="00AC5E57"/>
    <w:rsid w:val="00B214A5"/>
    <w:rsid w:val="00B25247"/>
    <w:rsid w:val="00B2686F"/>
    <w:rsid w:val="00B30353"/>
    <w:rsid w:val="00B33043"/>
    <w:rsid w:val="00B349C7"/>
    <w:rsid w:val="00B538C3"/>
    <w:rsid w:val="00B576DE"/>
    <w:rsid w:val="00B82BBC"/>
    <w:rsid w:val="00BA7AEF"/>
    <w:rsid w:val="00BC5BD2"/>
    <w:rsid w:val="00BD4419"/>
    <w:rsid w:val="00BD45F4"/>
    <w:rsid w:val="00BE44C3"/>
    <w:rsid w:val="00C1598C"/>
    <w:rsid w:val="00C171F4"/>
    <w:rsid w:val="00C24A08"/>
    <w:rsid w:val="00C33025"/>
    <w:rsid w:val="00C36E95"/>
    <w:rsid w:val="00C40BF0"/>
    <w:rsid w:val="00C51F9D"/>
    <w:rsid w:val="00C56025"/>
    <w:rsid w:val="00C57032"/>
    <w:rsid w:val="00C6195C"/>
    <w:rsid w:val="00C71D39"/>
    <w:rsid w:val="00C76257"/>
    <w:rsid w:val="00C8012B"/>
    <w:rsid w:val="00CA1353"/>
    <w:rsid w:val="00CA1453"/>
    <w:rsid w:val="00CA7035"/>
    <w:rsid w:val="00CB1485"/>
    <w:rsid w:val="00CC0E56"/>
    <w:rsid w:val="00CC5E0F"/>
    <w:rsid w:val="00CD0E22"/>
    <w:rsid w:val="00CE4A55"/>
    <w:rsid w:val="00D01E32"/>
    <w:rsid w:val="00D375F9"/>
    <w:rsid w:val="00D37871"/>
    <w:rsid w:val="00D40E60"/>
    <w:rsid w:val="00D5558A"/>
    <w:rsid w:val="00D56660"/>
    <w:rsid w:val="00D57E28"/>
    <w:rsid w:val="00D7168B"/>
    <w:rsid w:val="00D72905"/>
    <w:rsid w:val="00D73D1E"/>
    <w:rsid w:val="00D75C1A"/>
    <w:rsid w:val="00D76059"/>
    <w:rsid w:val="00D80F1F"/>
    <w:rsid w:val="00D84FE9"/>
    <w:rsid w:val="00DB3F24"/>
    <w:rsid w:val="00DB6588"/>
    <w:rsid w:val="00DB6BD5"/>
    <w:rsid w:val="00DC1F57"/>
    <w:rsid w:val="00DE005B"/>
    <w:rsid w:val="00E14EF2"/>
    <w:rsid w:val="00E2157F"/>
    <w:rsid w:val="00E34B1E"/>
    <w:rsid w:val="00E359CE"/>
    <w:rsid w:val="00E36FB9"/>
    <w:rsid w:val="00E52012"/>
    <w:rsid w:val="00E8067E"/>
    <w:rsid w:val="00E817A7"/>
    <w:rsid w:val="00E90806"/>
    <w:rsid w:val="00EC02DC"/>
    <w:rsid w:val="00EC4EA5"/>
    <w:rsid w:val="00EC745E"/>
    <w:rsid w:val="00ED3198"/>
    <w:rsid w:val="00ED46F7"/>
    <w:rsid w:val="00ED5F3E"/>
    <w:rsid w:val="00EE20BE"/>
    <w:rsid w:val="00EF6E74"/>
    <w:rsid w:val="00F067B4"/>
    <w:rsid w:val="00F14038"/>
    <w:rsid w:val="00F47880"/>
    <w:rsid w:val="00F63BE4"/>
    <w:rsid w:val="00F65177"/>
    <w:rsid w:val="00F7457D"/>
    <w:rsid w:val="00F75BA1"/>
    <w:rsid w:val="00F81F9A"/>
    <w:rsid w:val="00F8357B"/>
    <w:rsid w:val="00F86137"/>
    <w:rsid w:val="00F9384F"/>
    <w:rsid w:val="00F9664B"/>
    <w:rsid w:val="00FA2FA4"/>
    <w:rsid w:val="00FA36D9"/>
    <w:rsid w:val="00FC042C"/>
    <w:rsid w:val="00FC2444"/>
    <w:rsid w:val="00FF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42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5D86"/>
    <w:pPr>
      <w:keepNext/>
      <w:keepLines/>
      <w:spacing w:before="240" w:after="0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5D86"/>
    <w:rPr>
      <w:rFonts w:ascii="Cambria" w:hAnsi="Cambria" w:cs="Cambria"/>
      <w:color w:val="365F91"/>
      <w:sz w:val="32"/>
      <w:szCs w:val="32"/>
    </w:rPr>
  </w:style>
  <w:style w:type="paragraph" w:styleId="Header">
    <w:name w:val="header"/>
    <w:basedOn w:val="Normal"/>
    <w:link w:val="HeaderChar"/>
    <w:uiPriority w:val="99"/>
    <w:rsid w:val="0069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92E9C"/>
  </w:style>
  <w:style w:type="paragraph" w:styleId="Footer">
    <w:name w:val="footer"/>
    <w:basedOn w:val="Normal"/>
    <w:link w:val="FooterChar"/>
    <w:uiPriority w:val="99"/>
    <w:rsid w:val="0069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2E9C"/>
  </w:style>
  <w:style w:type="paragraph" w:styleId="BalloonText">
    <w:name w:val="Balloon Text"/>
    <w:basedOn w:val="Normal"/>
    <w:link w:val="BalloonTextChar"/>
    <w:uiPriority w:val="99"/>
    <w:semiHidden/>
    <w:rsid w:val="0069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2E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D1F5D"/>
    <w:rPr>
      <w:color w:val="auto"/>
      <w:u w:val="single"/>
    </w:rPr>
  </w:style>
  <w:style w:type="character" w:customStyle="1" w:styleId="Wzmianka1">
    <w:name w:val="Wzmianka1"/>
    <w:basedOn w:val="DefaultParagraphFont"/>
    <w:uiPriority w:val="99"/>
    <w:semiHidden/>
    <w:rsid w:val="00096690"/>
    <w:rPr>
      <w:color w:val="auto"/>
      <w:shd w:val="clear" w:color="auto" w:fill="auto"/>
    </w:rPr>
  </w:style>
  <w:style w:type="paragraph" w:styleId="ListParagraph">
    <w:name w:val="List Paragraph"/>
    <w:basedOn w:val="Normal"/>
    <w:uiPriority w:val="99"/>
    <w:qFormat/>
    <w:rsid w:val="00AC31EC"/>
    <w:pPr>
      <w:ind w:left="720"/>
    </w:pPr>
  </w:style>
  <w:style w:type="character" w:customStyle="1" w:styleId="FontStyle54">
    <w:name w:val="Font Style54"/>
    <w:uiPriority w:val="99"/>
    <w:rsid w:val="00F4788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uiPriority w:val="99"/>
    <w:rsid w:val="00F47880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"/>
    <w:uiPriority w:val="99"/>
    <w:rsid w:val="00F47880"/>
    <w:pPr>
      <w:widowControl w:val="0"/>
      <w:autoSpaceDE w:val="0"/>
      <w:spacing w:after="0" w:line="276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D01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1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01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1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01E32"/>
    <w:rPr>
      <w:b/>
      <w:bCs/>
    </w:rPr>
  </w:style>
  <w:style w:type="paragraph" w:styleId="Revision">
    <w:name w:val="Revision"/>
    <w:hidden/>
    <w:uiPriority w:val="99"/>
    <w:semiHidden/>
    <w:rsid w:val="00D73D1E"/>
    <w:rPr>
      <w:rFonts w:cs="Calibri"/>
      <w:lang w:eastAsia="en-US"/>
    </w:rPr>
  </w:style>
  <w:style w:type="character" w:customStyle="1" w:styleId="Wzmianka2">
    <w:name w:val="Wzmianka2"/>
    <w:basedOn w:val="DefaultParagraphFont"/>
    <w:uiPriority w:val="99"/>
    <w:semiHidden/>
    <w:rsid w:val="002940F1"/>
    <w:rPr>
      <w:color w:val="auto"/>
      <w:shd w:val="clear" w:color="auto" w:fill="auto"/>
    </w:rPr>
  </w:style>
  <w:style w:type="character" w:customStyle="1" w:styleId="Wzmianka3">
    <w:name w:val="Wzmianka3"/>
    <w:basedOn w:val="DefaultParagraphFont"/>
    <w:uiPriority w:val="99"/>
    <w:semiHidden/>
    <w:rsid w:val="0046596C"/>
    <w:rPr>
      <w:color w:val="auto"/>
      <w:shd w:val="clear" w:color="auto" w:fill="auto"/>
    </w:rPr>
  </w:style>
  <w:style w:type="paragraph" w:styleId="BodyText">
    <w:name w:val="Body Text"/>
    <w:basedOn w:val="Normal"/>
    <w:link w:val="BodyTextChar"/>
    <w:uiPriority w:val="99"/>
    <w:rsid w:val="003507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50762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35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6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6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6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6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6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6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6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6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400</Words>
  <Characters>2403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/>
  <dc:creator>Dariusz</dc:creator>
  <cp:keywords/>
  <dc:description/>
  <cp:lastModifiedBy>Dyrektor</cp:lastModifiedBy>
  <cp:revision>2</cp:revision>
  <cp:lastPrinted>2017-06-08T11:21:00Z</cp:lastPrinted>
  <dcterms:created xsi:type="dcterms:W3CDTF">2017-08-11T15:02:00Z</dcterms:created>
  <dcterms:modified xsi:type="dcterms:W3CDTF">2017-08-11T15:02:00Z</dcterms:modified>
</cp:coreProperties>
</file>