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C" w:rsidRPr="00056098" w:rsidRDefault="00441E4C" w:rsidP="005703F5">
      <w:pPr>
        <w:jc w:val="right"/>
      </w:pPr>
      <w:r>
        <w:t xml:space="preserve"> </w:t>
      </w:r>
    </w:p>
    <w:p w:rsidR="00441E4C" w:rsidRPr="005703F5" w:rsidRDefault="00441E4C" w:rsidP="005703F5">
      <w:pPr>
        <w:pStyle w:val="ListParagraph"/>
        <w:ind w:left="0"/>
        <w:jc w:val="both"/>
        <w:rPr>
          <w:sz w:val="24"/>
          <w:szCs w:val="24"/>
        </w:rPr>
      </w:pPr>
    </w:p>
    <w:p w:rsidR="00441E4C" w:rsidRPr="005703F5" w:rsidRDefault="00441E4C" w:rsidP="005703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41E4C" w:rsidRPr="0024319A" w:rsidRDefault="00441E4C" w:rsidP="005703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319A">
        <w:rPr>
          <w:rFonts w:ascii="Arial" w:hAnsi="Arial" w:cs="Arial"/>
          <w:b/>
          <w:bCs/>
          <w:sz w:val="24"/>
          <w:szCs w:val="24"/>
        </w:rPr>
        <w:t>Dane Wykonawcy:</w:t>
      </w:r>
    </w:p>
    <w:p w:rsidR="00441E4C" w:rsidRPr="0024319A" w:rsidRDefault="00441E4C" w:rsidP="005703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41E4C" w:rsidRPr="0024319A" w:rsidRDefault="00441E4C" w:rsidP="005703F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319A">
        <w:rPr>
          <w:rFonts w:ascii="Arial" w:hAnsi="Arial" w:cs="Arial"/>
          <w:b/>
          <w:bCs/>
          <w:sz w:val="32"/>
          <w:szCs w:val="32"/>
        </w:rPr>
        <w:t>Formularz oferty</w:t>
      </w:r>
    </w:p>
    <w:p w:rsidR="00441E4C" w:rsidRPr="0024319A" w:rsidRDefault="00441E4C" w:rsidP="00243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4319A">
        <w:rPr>
          <w:rFonts w:ascii="Arial" w:hAnsi="Arial" w:cs="Arial"/>
          <w:sz w:val="24"/>
          <w:szCs w:val="24"/>
        </w:rPr>
        <w:t>feruje</w:t>
      </w:r>
      <w:r>
        <w:rPr>
          <w:rFonts w:ascii="Arial" w:hAnsi="Arial" w:cs="Arial"/>
          <w:sz w:val="24"/>
          <w:szCs w:val="24"/>
        </w:rPr>
        <w:t>my</w:t>
      </w:r>
      <w:r w:rsidRPr="0024319A">
        <w:rPr>
          <w:rFonts w:ascii="Arial" w:hAnsi="Arial" w:cs="Arial"/>
          <w:sz w:val="24"/>
          <w:szCs w:val="24"/>
        </w:rPr>
        <w:t xml:space="preserve"> wykonanie dokumentacji projektowo-kosztorysowej </w:t>
      </w:r>
      <w:r>
        <w:rPr>
          <w:rFonts w:ascii="Arial" w:hAnsi="Arial" w:cs="Arial"/>
          <w:sz w:val="24"/>
          <w:szCs w:val="24"/>
        </w:rPr>
        <w:t xml:space="preserve">na wykonanie  robót budowlanych </w:t>
      </w:r>
      <w:r w:rsidRPr="0024319A">
        <w:rPr>
          <w:rFonts w:ascii="Arial" w:hAnsi="Arial" w:cs="Arial"/>
          <w:sz w:val="24"/>
          <w:szCs w:val="24"/>
        </w:rPr>
        <w:t xml:space="preserve">pod nazwą </w:t>
      </w:r>
      <w:r>
        <w:rPr>
          <w:rFonts w:ascii="Arial" w:hAnsi="Arial" w:cs="Arial"/>
          <w:sz w:val="24"/>
          <w:szCs w:val="24"/>
        </w:rPr>
        <w:t>:</w:t>
      </w:r>
    </w:p>
    <w:p w:rsidR="00441E4C" w:rsidRPr="001B3BE3" w:rsidRDefault="00441E4C" w:rsidP="005703F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B3BE3">
        <w:rPr>
          <w:rFonts w:ascii="Arial" w:hAnsi="Arial" w:cs="Arial"/>
          <w:b/>
          <w:bCs/>
          <w:color w:val="000000"/>
          <w:sz w:val="24"/>
          <w:szCs w:val="24"/>
        </w:rPr>
        <w:t>„ Modernizacja instalacji CO w budynku Publicznego Przedszkola nr 2 w Kedzierzynie-Koźlu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441E4C" w:rsidRPr="00B27DFA" w:rsidRDefault="00441E4C" w:rsidP="005703F5">
      <w:pPr>
        <w:rPr>
          <w:rFonts w:ascii="Arial" w:hAnsi="Arial" w:cs="Arial"/>
          <w:sz w:val="24"/>
          <w:szCs w:val="24"/>
        </w:rPr>
      </w:pPr>
      <w:r w:rsidRPr="0024319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217AA">
        <w:rPr>
          <w:rFonts w:ascii="Arial" w:hAnsi="Arial" w:cs="Arial"/>
          <w:sz w:val="24"/>
          <w:szCs w:val="24"/>
        </w:rPr>
        <w:t>Na warunkach określonych 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17AA">
        <w:rPr>
          <w:rFonts w:ascii="Arial" w:hAnsi="Arial" w:cs="Arial"/>
          <w:sz w:val="24"/>
          <w:szCs w:val="24"/>
        </w:rPr>
        <w:t>Z</w:t>
      </w:r>
      <w:r w:rsidRPr="00B27DFA">
        <w:rPr>
          <w:rFonts w:ascii="Arial" w:hAnsi="Arial" w:cs="Arial"/>
          <w:sz w:val="24"/>
          <w:szCs w:val="24"/>
        </w:rPr>
        <w:t>apytani</w:t>
      </w:r>
      <w:r>
        <w:rPr>
          <w:rFonts w:ascii="Arial" w:hAnsi="Arial" w:cs="Arial"/>
          <w:sz w:val="24"/>
          <w:szCs w:val="24"/>
        </w:rPr>
        <w:t>u</w:t>
      </w:r>
      <w:r w:rsidRPr="00B27DFA">
        <w:rPr>
          <w:rFonts w:ascii="Arial" w:hAnsi="Arial" w:cs="Arial"/>
          <w:sz w:val="24"/>
          <w:szCs w:val="24"/>
        </w:rPr>
        <w:t xml:space="preserve"> Ofertowym z dnia </w:t>
      </w:r>
      <w:r>
        <w:rPr>
          <w:rFonts w:ascii="Arial" w:hAnsi="Arial" w:cs="Arial"/>
          <w:sz w:val="24"/>
          <w:szCs w:val="24"/>
        </w:rPr>
        <w:t>27.03</w:t>
      </w:r>
      <w:r w:rsidRPr="00B27DFA">
        <w:rPr>
          <w:rFonts w:ascii="Arial" w:hAnsi="Arial" w:cs="Arial"/>
          <w:sz w:val="24"/>
          <w:szCs w:val="24"/>
        </w:rPr>
        <w:t>.2017r</w:t>
      </w:r>
    </w:p>
    <w:p w:rsidR="00441E4C" w:rsidRPr="005703F5" w:rsidRDefault="00441E4C" w:rsidP="005703F5">
      <w:pPr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 xml:space="preserve">Całkowity oferowany koszt realizacji zamówienia: </w:t>
      </w:r>
    </w:p>
    <w:p w:rsidR="00441E4C" w:rsidRPr="005703F5" w:rsidRDefault="00441E4C" w:rsidP="005703F5">
      <w:pPr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cena brutto zł………………………………………………………………..</w:t>
      </w:r>
    </w:p>
    <w:p w:rsidR="00441E4C" w:rsidRPr="005703F5" w:rsidRDefault="00441E4C" w:rsidP="005703F5">
      <w:pPr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słownie cena brutto zł……………………………………………………………</w:t>
      </w:r>
    </w:p>
    <w:p w:rsidR="00441E4C" w:rsidRDefault="00441E4C" w:rsidP="00603B3E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703F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termin realizacji </w:t>
      </w:r>
      <w:r w:rsidRPr="005703F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…………………………..…</w:t>
      </w:r>
    </w:p>
    <w:p w:rsidR="00441E4C" w:rsidRPr="00603B3E" w:rsidRDefault="00441E4C" w:rsidP="00603B3E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441E4C" w:rsidRDefault="00441E4C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Okres ważności oferty - 30 dni licząc od daty upłynięcia terminu składania ofert.</w:t>
      </w:r>
    </w:p>
    <w:p w:rsidR="00441E4C" w:rsidRPr="00D217AA" w:rsidRDefault="00441E4C" w:rsidP="005703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E4C" w:rsidRPr="00D217AA" w:rsidRDefault="00441E4C" w:rsidP="00D217AA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Oświadczenia Wykonawcy: </w:t>
      </w:r>
    </w:p>
    <w:p w:rsidR="00441E4C" w:rsidRPr="00D217AA" w:rsidRDefault="00441E4C" w:rsidP="005703F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Oświadczam, że zapoznałem się z warunkami Zapytania Ofertowego i nie wnoszę do niego żadnych zastrzeżeń. </w:t>
      </w:r>
    </w:p>
    <w:p w:rsidR="00441E4C" w:rsidRDefault="00441E4C" w:rsidP="005703F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Oświadczam, iż spełniam warunki udziału w postępowaniu określone            w Zapytaniu Ofertowym – „Wymagania dotyczące Oferentów”</w:t>
      </w:r>
    </w:p>
    <w:p w:rsidR="00441E4C" w:rsidRPr="00D217AA" w:rsidRDefault="00441E4C" w:rsidP="00D217A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Posiadam doświadczenie, wykwalifikowaną kadrę i środki finansowe niezbędne do realizacji przedmiotu zapytania ofertowego</w:t>
      </w:r>
    </w:p>
    <w:p w:rsidR="00441E4C" w:rsidRPr="00D217AA" w:rsidRDefault="00441E4C" w:rsidP="005703F5">
      <w:pPr>
        <w:numPr>
          <w:ilvl w:val="0"/>
          <w:numId w:val="4"/>
        </w:numPr>
        <w:tabs>
          <w:tab w:val="left" w:pos="3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Oświadczam, iż powyższe informacje są prawdziwe, kompletne, rzetelne oraz zostały przekazane zgodnie z moją najlepszą wiedzą i przy zachowaniu należytej staranności. </w:t>
      </w:r>
    </w:p>
    <w:p w:rsidR="00441E4C" w:rsidRPr="00D217AA" w:rsidRDefault="00441E4C" w:rsidP="005703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W przypadku wyboru oferty, zobowiązuje się do zawarcia umowy  .</w:t>
      </w:r>
    </w:p>
    <w:p w:rsidR="00441E4C" w:rsidRPr="005703F5" w:rsidRDefault="00441E4C" w:rsidP="005703F5">
      <w:pPr>
        <w:rPr>
          <w:rFonts w:ascii="Arial" w:hAnsi="Arial" w:cs="Arial"/>
          <w:b/>
          <w:bCs/>
          <w:sz w:val="24"/>
          <w:szCs w:val="24"/>
        </w:rPr>
      </w:pPr>
    </w:p>
    <w:p w:rsidR="00441E4C" w:rsidRPr="005703F5" w:rsidRDefault="00441E4C" w:rsidP="00603B3E">
      <w:pPr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……………………………</w:t>
      </w:r>
      <w:r w:rsidRPr="005703F5">
        <w:rPr>
          <w:rFonts w:ascii="Arial" w:hAnsi="Arial" w:cs="Arial"/>
          <w:sz w:val="24"/>
          <w:szCs w:val="24"/>
        </w:rPr>
        <w:t>…dnia</w:t>
      </w:r>
      <w:r w:rsidRPr="005703F5">
        <w:rPr>
          <w:rFonts w:ascii="Arial" w:hAnsi="Arial" w:cs="Arial"/>
          <w:b/>
          <w:bCs/>
          <w:sz w:val="24"/>
          <w:szCs w:val="24"/>
        </w:rPr>
        <w:t xml:space="preserve"> ……………………..</w:t>
      </w:r>
    </w:p>
    <w:p w:rsidR="00441E4C" w:rsidRPr="005703F5" w:rsidRDefault="00441E4C" w:rsidP="005703F5">
      <w:pPr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 w:rsidRPr="005703F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…………………………………………………………….</w:t>
      </w:r>
    </w:p>
    <w:p w:rsidR="00441E4C" w:rsidRPr="00603B3E" w:rsidRDefault="00441E4C" w:rsidP="00603B3E">
      <w:pPr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703F5">
        <w:rPr>
          <w:rFonts w:ascii="Arial" w:hAnsi="Arial" w:cs="Arial"/>
          <w:sz w:val="24"/>
          <w:szCs w:val="24"/>
        </w:rPr>
        <w:t>(podpis)</w:t>
      </w:r>
    </w:p>
    <w:sectPr w:rsidR="00441E4C" w:rsidRPr="00603B3E" w:rsidSect="005703F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4C" w:rsidRDefault="00441E4C" w:rsidP="005703F5">
      <w:pPr>
        <w:spacing w:after="0" w:line="240" w:lineRule="auto"/>
      </w:pPr>
      <w:r>
        <w:separator/>
      </w:r>
    </w:p>
  </w:endnote>
  <w:endnote w:type="continuationSeparator" w:id="0">
    <w:p w:rsidR="00441E4C" w:rsidRDefault="00441E4C" w:rsidP="0057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4C" w:rsidRDefault="00441E4C" w:rsidP="005528F4">
    <w:pPr>
      <w:pStyle w:val="Footer"/>
      <w:pBdr>
        <w:top w:val="double" w:sz="2" w:space="1" w:color="800000"/>
      </w:pBdr>
      <w:jc w:val="center"/>
      <w:rPr>
        <w:rFonts w:ascii="Cambria" w:hAnsi="Cambria" w:cs="Cambria"/>
        <w:sz w:val="20"/>
        <w:szCs w:val="20"/>
      </w:rPr>
    </w:pPr>
  </w:p>
  <w:p w:rsidR="00441E4C" w:rsidRDefault="00441E4C" w:rsidP="005528F4">
    <w:pPr>
      <w:pStyle w:val="Footer"/>
      <w:pBdr>
        <w:top w:val="double" w:sz="2" w:space="1" w:color="800000"/>
      </w:pBdr>
      <w:jc w:val="right"/>
    </w:pPr>
    <w:r>
      <w:rPr>
        <w:rFonts w:ascii="Cambria" w:hAnsi="Cambria" w:cs="Cambria"/>
      </w:rPr>
      <w:t xml:space="preserve">Strona </w:t>
    </w:r>
    <w:fldSimple w:instr=" PAGE ">
      <w:r>
        <w:rPr>
          <w:noProof/>
        </w:rPr>
        <w:t>1</w:t>
      </w:r>
    </w:fldSimple>
  </w:p>
  <w:p w:rsidR="00441E4C" w:rsidRDefault="00441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4C" w:rsidRDefault="00441E4C" w:rsidP="005703F5">
      <w:pPr>
        <w:spacing w:after="0" w:line="240" w:lineRule="auto"/>
      </w:pPr>
      <w:r>
        <w:separator/>
      </w:r>
    </w:p>
  </w:footnote>
  <w:footnote w:type="continuationSeparator" w:id="0">
    <w:p w:rsidR="00441E4C" w:rsidRDefault="00441E4C" w:rsidP="0057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4C" w:rsidRDefault="00441E4C">
    <w:pPr>
      <w:pStyle w:val="Header"/>
    </w:pPr>
  </w:p>
  <w:p w:rsidR="00441E4C" w:rsidRDefault="00441E4C" w:rsidP="00A21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96"/>
    <w:multiLevelType w:val="hybridMultilevel"/>
    <w:tmpl w:val="4BFA08C8"/>
    <w:lvl w:ilvl="0" w:tplc="FDF8C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72B3"/>
    <w:multiLevelType w:val="hybridMultilevel"/>
    <w:tmpl w:val="355EDF80"/>
    <w:lvl w:ilvl="0" w:tplc="06F65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57EA"/>
    <w:multiLevelType w:val="hybridMultilevel"/>
    <w:tmpl w:val="DA442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9203EA4"/>
    <w:multiLevelType w:val="hybridMultilevel"/>
    <w:tmpl w:val="9018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F5"/>
    <w:rsid w:val="00056098"/>
    <w:rsid w:val="000B3DE3"/>
    <w:rsid w:val="00126078"/>
    <w:rsid w:val="001559A1"/>
    <w:rsid w:val="001B3BE3"/>
    <w:rsid w:val="0024319A"/>
    <w:rsid w:val="003A398C"/>
    <w:rsid w:val="00441E4C"/>
    <w:rsid w:val="005528F4"/>
    <w:rsid w:val="005703F5"/>
    <w:rsid w:val="00603B3E"/>
    <w:rsid w:val="006170D8"/>
    <w:rsid w:val="00680EA6"/>
    <w:rsid w:val="006E7C37"/>
    <w:rsid w:val="00791BD7"/>
    <w:rsid w:val="00821775"/>
    <w:rsid w:val="008A7CEA"/>
    <w:rsid w:val="00936AD2"/>
    <w:rsid w:val="009450E4"/>
    <w:rsid w:val="00981392"/>
    <w:rsid w:val="00A21ECD"/>
    <w:rsid w:val="00A57DD9"/>
    <w:rsid w:val="00AA415D"/>
    <w:rsid w:val="00B27DFA"/>
    <w:rsid w:val="00BD4E8A"/>
    <w:rsid w:val="00C91572"/>
    <w:rsid w:val="00C97B46"/>
    <w:rsid w:val="00D217AA"/>
    <w:rsid w:val="00D3187A"/>
    <w:rsid w:val="00E2214B"/>
    <w:rsid w:val="00E75959"/>
    <w:rsid w:val="00EC47E8"/>
    <w:rsid w:val="00F30F18"/>
    <w:rsid w:val="00F663D5"/>
    <w:rsid w:val="00FB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3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3F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5703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Renek</dc:creator>
  <cp:keywords/>
  <dc:description/>
  <cp:lastModifiedBy>Dyrektor</cp:lastModifiedBy>
  <cp:revision>3</cp:revision>
  <cp:lastPrinted>2017-02-15T08:28:00Z</cp:lastPrinted>
  <dcterms:created xsi:type="dcterms:W3CDTF">2017-03-27T17:59:00Z</dcterms:created>
  <dcterms:modified xsi:type="dcterms:W3CDTF">2017-03-27T18:08:00Z</dcterms:modified>
</cp:coreProperties>
</file>