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21" w:rsidRPr="006B440D" w:rsidRDefault="000C3C21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5_ Załącznik do konkursu </w:t>
      </w:r>
      <w:bookmarkStart w:id="0" w:name="_GoBack"/>
      <w:r>
        <w:rPr>
          <w:b/>
          <w:sz w:val="20"/>
          <w:szCs w:val="20"/>
        </w:rPr>
        <w:t>KST.524.4</w:t>
      </w:r>
      <w:r w:rsidRPr="00AC23B5">
        <w:rPr>
          <w:b/>
          <w:sz w:val="20"/>
          <w:szCs w:val="20"/>
        </w:rPr>
        <w:t>.2019</w:t>
      </w:r>
      <w:bookmarkEnd w:id="0"/>
    </w:p>
    <w:p w:rsidR="000C3C21" w:rsidRPr="006B440D" w:rsidRDefault="000C3C21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.... stycznia 2019</w:t>
      </w:r>
      <w:r w:rsidRPr="006B440D">
        <w:rPr>
          <w:sz w:val="20"/>
          <w:szCs w:val="20"/>
        </w:rPr>
        <w:t xml:space="preserve"> </w:t>
      </w:r>
    </w:p>
    <w:p w:rsidR="000C3C21" w:rsidRPr="00606A8D" w:rsidRDefault="000C3C21" w:rsidP="006B440D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:rsidR="000C3C21" w:rsidRDefault="000C3C21" w:rsidP="006B440D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0C3C21" w:rsidRDefault="000C3C21" w:rsidP="006B440D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0C3C21" w:rsidRDefault="000C3C21" w:rsidP="006B440D">
      <w:pPr>
        <w:rPr>
          <w:rFonts w:ascii="Garamond" w:hAnsi="Garamond"/>
        </w:rPr>
      </w:pPr>
    </w:p>
    <w:p w:rsidR="000C3C21" w:rsidRPr="005F497D" w:rsidRDefault="000C3C21" w:rsidP="00D3165C">
      <w:pPr>
        <w:rPr>
          <w:bCs/>
          <w:sz w:val="22"/>
          <w:szCs w:val="22"/>
        </w:rPr>
      </w:pPr>
    </w:p>
    <w:p w:rsidR="000C3C21" w:rsidRPr="005F497D" w:rsidRDefault="000C3C21" w:rsidP="00D3165C">
      <w:pPr>
        <w:rPr>
          <w:b/>
          <w:bCs/>
          <w:sz w:val="22"/>
          <w:szCs w:val="22"/>
        </w:rPr>
      </w:pPr>
    </w:p>
    <w:p w:rsidR="000C3C21" w:rsidRPr="005F497D" w:rsidRDefault="000C3C21" w:rsidP="00D3165C">
      <w:pPr>
        <w:rPr>
          <w:b/>
          <w:bCs/>
          <w:sz w:val="22"/>
          <w:szCs w:val="22"/>
        </w:rPr>
      </w:pPr>
    </w:p>
    <w:p w:rsidR="000C3C21" w:rsidRPr="009D2FD3" w:rsidRDefault="000C3C21" w:rsidP="00D3165C">
      <w:pPr>
        <w:jc w:val="center"/>
        <w:rPr>
          <w:b/>
          <w:bCs/>
        </w:rPr>
      </w:pPr>
      <w:r w:rsidRPr="009D2FD3">
        <w:rPr>
          <w:b/>
          <w:bCs/>
        </w:rPr>
        <w:t xml:space="preserve">Wykaz kadry </w:t>
      </w:r>
    </w:p>
    <w:p w:rsidR="000C3C21" w:rsidRPr="009D2FD3" w:rsidRDefault="000C3C21" w:rsidP="00D3165C">
      <w:pPr>
        <w:jc w:val="center"/>
        <w:rPr>
          <w:b/>
          <w:bCs/>
        </w:rPr>
      </w:pPr>
    </w:p>
    <w:p w:rsidR="000C3C21" w:rsidRDefault="000C3C21" w:rsidP="00C455A9">
      <w:pPr>
        <w:pStyle w:val="NormalWeb"/>
        <w:spacing w:before="0" w:beforeAutospacing="0" w:after="0" w:afterAutospacing="0" w:line="360" w:lineRule="auto"/>
        <w:jc w:val="center"/>
        <w:rPr>
          <w:b/>
          <w:bCs/>
          <w:noProof/>
          <w:sz w:val="16"/>
          <w:szCs w:val="20"/>
        </w:rPr>
      </w:pPr>
      <w:r>
        <w:rPr>
          <w:b/>
          <w:bCs/>
          <w:noProof/>
          <w:sz w:val="16"/>
          <w:szCs w:val="20"/>
        </w:rPr>
        <w:t>OTWARTY KONKURS OFERT NA WSPARCIE REALIZACJI ZADANIA PUBLICZNEGO GMINY KĘDZIERZYN-KOŹLE W ZAKRESIE WSPIERANIA I UPOWSZECHNIANIA KULTURY FIZYCZNEJ POPRZEZ ORGANIZACJĘ W KĘDZIERZYNIE-KOŻLU ZAWODÓW TRIATHLONOWYCH W 2019 ROKU.</w:t>
      </w:r>
    </w:p>
    <w:p w:rsidR="000C3C21" w:rsidRPr="00BC08E1" w:rsidRDefault="000C3C21" w:rsidP="00FD3EB0">
      <w:pPr>
        <w:pStyle w:val="NormalWeb"/>
        <w:spacing w:before="0" w:beforeAutospacing="0" w:after="0" w:afterAutospacing="0" w:line="360" w:lineRule="auto"/>
      </w:pPr>
    </w:p>
    <w:p w:rsidR="000C3C21" w:rsidRDefault="000C3C21" w:rsidP="00FD3EB0">
      <w:pPr>
        <w:pStyle w:val="BodyText3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60"/>
        <w:gridCol w:w="2674"/>
        <w:gridCol w:w="4111"/>
        <w:gridCol w:w="1701"/>
      </w:tblGrid>
      <w:tr w:rsidR="000C3C21" w:rsidRPr="00FD3EB0" w:rsidTr="004E3BE2">
        <w:trPr>
          <w:trHeight w:val="8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0C3C21" w:rsidRPr="00FD3EB0" w:rsidRDefault="000C3C21" w:rsidP="0041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0C3C21" w:rsidRPr="00FD3EB0" w:rsidRDefault="000C3C21" w:rsidP="0041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0C3C21" w:rsidRPr="00FD3EB0" w:rsidRDefault="000C3C21" w:rsidP="0041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0C3C21" w:rsidRPr="00FD3EB0" w:rsidRDefault="000C3C21" w:rsidP="00704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C3C21" w:rsidTr="00FD3EB0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C21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C21" w:rsidRDefault="000C3C21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21" w:rsidRDefault="000C3C21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C21" w:rsidRDefault="000C3C21"/>
    <w:p w:rsidR="000C3C21" w:rsidRDefault="000C3C21" w:rsidP="006B440D">
      <w:pPr>
        <w:jc w:val="center"/>
      </w:pPr>
    </w:p>
    <w:p w:rsidR="000C3C21" w:rsidRDefault="000C3C21" w:rsidP="006B440D">
      <w:pPr>
        <w:jc w:val="center"/>
      </w:pPr>
      <w:r>
        <w:t>…………………………………………………………………………….</w:t>
      </w:r>
    </w:p>
    <w:p w:rsidR="000C3C21" w:rsidRPr="00126BEC" w:rsidRDefault="000C3C21" w:rsidP="006B440D">
      <w:pPr>
        <w:jc w:val="center"/>
        <w:rPr>
          <w:rFonts w:ascii="Garamond" w:hAnsi="Garamond" w:cs="Arial"/>
          <w:sz w:val="22"/>
          <w:szCs w:val="22"/>
        </w:rPr>
      </w:pPr>
      <w:r w:rsidRPr="003A5E86">
        <w:rPr>
          <w:rFonts w:ascii="Garamond" w:hAnsi="Garamond" w:cs="Arial"/>
          <w:sz w:val="22"/>
          <w:szCs w:val="22"/>
        </w:rPr>
        <w:t>imiona i nazwiska oraz podpis(y) osób uprawnionych do reprezentowania oferenta</w:t>
      </w:r>
    </w:p>
    <w:sectPr w:rsidR="000C3C21" w:rsidRPr="00126BEC" w:rsidSect="00FD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748"/>
    <w:rsid w:val="00006445"/>
    <w:rsid w:val="000335BA"/>
    <w:rsid w:val="00045C40"/>
    <w:rsid w:val="00080F43"/>
    <w:rsid w:val="000B5415"/>
    <w:rsid w:val="000C3C21"/>
    <w:rsid w:val="00126BEC"/>
    <w:rsid w:val="00133E66"/>
    <w:rsid w:val="001367D0"/>
    <w:rsid w:val="001844A3"/>
    <w:rsid w:val="00186779"/>
    <w:rsid w:val="002A3B61"/>
    <w:rsid w:val="002B70E0"/>
    <w:rsid w:val="003A5E86"/>
    <w:rsid w:val="003A76F0"/>
    <w:rsid w:val="00414B60"/>
    <w:rsid w:val="00424EA6"/>
    <w:rsid w:val="004541A8"/>
    <w:rsid w:val="00454796"/>
    <w:rsid w:val="0048323E"/>
    <w:rsid w:val="004E3BE2"/>
    <w:rsid w:val="004E3F2E"/>
    <w:rsid w:val="00505AD2"/>
    <w:rsid w:val="00555354"/>
    <w:rsid w:val="00560B12"/>
    <w:rsid w:val="005E3F7D"/>
    <w:rsid w:val="005E62E9"/>
    <w:rsid w:val="005E7BBD"/>
    <w:rsid w:val="005F497D"/>
    <w:rsid w:val="00606A8D"/>
    <w:rsid w:val="006B440D"/>
    <w:rsid w:val="00704316"/>
    <w:rsid w:val="00734E8F"/>
    <w:rsid w:val="00740167"/>
    <w:rsid w:val="00770725"/>
    <w:rsid w:val="00773062"/>
    <w:rsid w:val="007D09D6"/>
    <w:rsid w:val="007E04FA"/>
    <w:rsid w:val="00883FA7"/>
    <w:rsid w:val="00927AC8"/>
    <w:rsid w:val="009A462E"/>
    <w:rsid w:val="009B6DAF"/>
    <w:rsid w:val="009D2FD3"/>
    <w:rsid w:val="00AA7BAC"/>
    <w:rsid w:val="00AC23B5"/>
    <w:rsid w:val="00B70D56"/>
    <w:rsid w:val="00BC02AF"/>
    <w:rsid w:val="00BC08E1"/>
    <w:rsid w:val="00BD0D9A"/>
    <w:rsid w:val="00BE215F"/>
    <w:rsid w:val="00C242E0"/>
    <w:rsid w:val="00C455A9"/>
    <w:rsid w:val="00C64549"/>
    <w:rsid w:val="00C82A17"/>
    <w:rsid w:val="00CC32F7"/>
    <w:rsid w:val="00CC6C36"/>
    <w:rsid w:val="00CD7357"/>
    <w:rsid w:val="00D12748"/>
    <w:rsid w:val="00D3165C"/>
    <w:rsid w:val="00D755DE"/>
    <w:rsid w:val="00DC410D"/>
    <w:rsid w:val="00DD380E"/>
    <w:rsid w:val="00F01BDE"/>
    <w:rsid w:val="00F12EEC"/>
    <w:rsid w:val="00F25797"/>
    <w:rsid w:val="00F37D04"/>
    <w:rsid w:val="00F561EB"/>
    <w:rsid w:val="00F57CD8"/>
    <w:rsid w:val="00F867D5"/>
    <w:rsid w:val="00FB6829"/>
    <w:rsid w:val="00FD3EB0"/>
    <w:rsid w:val="00FE08A5"/>
    <w:rsid w:val="00FE103F"/>
    <w:rsid w:val="00FE287E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27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3165C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3165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FD3EB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AC2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90</Words>
  <Characters>546</Characters>
  <Application>Microsoft Office Outlook</Application>
  <DocSecurity>0</DocSecurity>
  <Lines>0</Lines>
  <Paragraphs>0</Paragraphs>
  <ScaleCrop>false</ScaleCrop>
  <Company>UMKK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Katarzyna Słota</cp:lastModifiedBy>
  <cp:revision>8</cp:revision>
  <cp:lastPrinted>2019-01-17T13:31:00Z</cp:lastPrinted>
  <dcterms:created xsi:type="dcterms:W3CDTF">2019-01-02T09:26:00Z</dcterms:created>
  <dcterms:modified xsi:type="dcterms:W3CDTF">2019-01-17T13:31:00Z</dcterms:modified>
</cp:coreProperties>
</file>