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42" w:rsidRDefault="00514442" w:rsidP="005A399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14442" w:rsidRDefault="00514442" w:rsidP="001F4062">
      <w:pPr>
        <w:jc w:val="center"/>
        <w:rPr>
          <w:rFonts w:ascii="Arial" w:hAnsi="Arial" w:cs="Arial"/>
          <w:b/>
          <w:sz w:val="28"/>
          <w:szCs w:val="28"/>
        </w:rPr>
      </w:pPr>
    </w:p>
    <w:p w:rsidR="00514442" w:rsidRDefault="00514442" w:rsidP="001F4062">
      <w:pPr>
        <w:jc w:val="center"/>
        <w:rPr>
          <w:rFonts w:ascii="Arial" w:hAnsi="Arial" w:cs="Arial"/>
          <w:b/>
          <w:sz w:val="28"/>
          <w:szCs w:val="28"/>
        </w:rPr>
      </w:pPr>
    </w:p>
    <w:p w:rsidR="00514442" w:rsidRDefault="00514442" w:rsidP="001F40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Szacowanie wartości zadań.</w:t>
      </w:r>
    </w:p>
    <w:p w:rsidR="00514442" w:rsidRDefault="00514442" w:rsidP="001F4062">
      <w:pPr>
        <w:jc w:val="center"/>
        <w:rPr>
          <w:rFonts w:ascii="Arial" w:hAnsi="Arial" w:cs="Arial"/>
          <w:b/>
          <w:sz w:val="28"/>
          <w:szCs w:val="28"/>
        </w:rPr>
      </w:pPr>
    </w:p>
    <w:p w:rsidR="00514442" w:rsidRDefault="00514442" w:rsidP="001F4062">
      <w:pPr>
        <w:jc w:val="center"/>
        <w:rPr>
          <w:rFonts w:ascii="Arial" w:hAnsi="Arial" w:cs="Arial"/>
          <w:b/>
          <w:sz w:val="28"/>
          <w:szCs w:val="28"/>
        </w:rPr>
      </w:pPr>
    </w:p>
    <w:p w:rsidR="00514442" w:rsidRDefault="00514442" w:rsidP="001F4062">
      <w:pPr>
        <w:jc w:val="center"/>
        <w:rPr>
          <w:rFonts w:ascii="Arial" w:hAnsi="Arial" w:cs="Arial"/>
          <w:b/>
          <w:sz w:val="28"/>
          <w:szCs w:val="28"/>
        </w:rPr>
      </w:pPr>
    </w:p>
    <w:p w:rsidR="00514442" w:rsidRDefault="00514442" w:rsidP="001F4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odpowiedzi na Wasze zapytanie informujemy, że Firma………………………</w:t>
      </w:r>
    </w:p>
    <w:p w:rsidR="00514442" w:rsidRDefault="00514442" w:rsidP="001F4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14442" w:rsidRDefault="00514442" w:rsidP="001F4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14442" w:rsidRDefault="00514442" w:rsidP="001F4062">
      <w:pPr>
        <w:jc w:val="both"/>
        <w:rPr>
          <w:rFonts w:ascii="Arial" w:hAnsi="Arial" w:cs="Arial"/>
          <w:sz w:val="24"/>
          <w:szCs w:val="24"/>
        </w:rPr>
      </w:pPr>
    </w:p>
    <w:p w:rsidR="00514442" w:rsidRPr="001F4062" w:rsidRDefault="00514442" w:rsidP="001F4062">
      <w:pPr>
        <w:jc w:val="both"/>
        <w:rPr>
          <w:rFonts w:ascii="Arial" w:hAnsi="Arial" w:cs="Arial"/>
          <w:sz w:val="20"/>
          <w:szCs w:val="20"/>
        </w:rPr>
      </w:pPr>
      <w:r w:rsidRPr="001F4062">
        <w:rPr>
          <w:rFonts w:ascii="Arial" w:hAnsi="Arial" w:cs="Arial"/>
          <w:sz w:val="20"/>
          <w:szCs w:val="20"/>
        </w:rPr>
        <w:t>Wyceniła wskazany zakres prac jak niżej:</w:t>
      </w:r>
    </w:p>
    <w:p w:rsidR="00514442" w:rsidRPr="001F4062" w:rsidRDefault="00514442" w:rsidP="001F4062">
      <w:pPr>
        <w:jc w:val="both"/>
        <w:rPr>
          <w:rFonts w:ascii="Arial" w:hAnsi="Arial" w:cs="Arial"/>
          <w:sz w:val="20"/>
          <w:szCs w:val="20"/>
        </w:rPr>
      </w:pPr>
    </w:p>
    <w:p w:rsidR="00514442" w:rsidRPr="001F4062" w:rsidRDefault="00514442" w:rsidP="001F4062">
      <w:pPr>
        <w:jc w:val="both"/>
        <w:rPr>
          <w:rFonts w:ascii="Arial" w:hAnsi="Arial" w:cs="Arial"/>
          <w:sz w:val="20"/>
          <w:szCs w:val="20"/>
        </w:rPr>
      </w:pPr>
      <w:r w:rsidRPr="001F4062">
        <w:rPr>
          <w:rFonts w:ascii="Arial" w:hAnsi="Arial" w:cs="Arial"/>
          <w:sz w:val="20"/>
          <w:szCs w:val="20"/>
        </w:rPr>
        <w:t xml:space="preserve">Zadanie nr 1. Skwer przy ul. B. Chrobrego. Cena ryczałtowa </w:t>
      </w:r>
      <w:r>
        <w:rPr>
          <w:rFonts w:ascii="Arial" w:hAnsi="Arial" w:cs="Arial"/>
          <w:sz w:val="20"/>
          <w:szCs w:val="20"/>
        </w:rPr>
        <w:t>…………………….</w:t>
      </w:r>
      <w:r w:rsidRPr="001F4062">
        <w:rPr>
          <w:rFonts w:ascii="Arial" w:hAnsi="Arial" w:cs="Arial"/>
          <w:sz w:val="20"/>
          <w:szCs w:val="20"/>
        </w:rPr>
        <w:t>………………zł netto.</w:t>
      </w:r>
    </w:p>
    <w:p w:rsidR="00514442" w:rsidRPr="001F4062" w:rsidRDefault="00514442" w:rsidP="001F4062">
      <w:pPr>
        <w:jc w:val="both"/>
        <w:rPr>
          <w:rFonts w:ascii="Arial" w:hAnsi="Arial" w:cs="Arial"/>
          <w:sz w:val="20"/>
          <w:szCs w:val="20"/>
        </w:rPr>
      </w:pPr>
      <w:r w:rsidRPr="001F4062">
        <w:rPr>
          <w:rFonts w:ascii="Arial" w:hAnsi="Arial" w:cs="Arial"/>
          <w:sz w:val="20"/>
          <w:szCs w:val="20"/>
        </w:rPr>
        <w:t xml:space="preserve">Zadanie nr 2. Skwer przy ul. B. Krzywoustego. Cena ryczałtowa </w:t>
      </w:r>
      <w:r>
        <w:rPr>
          <w:rFonts w:ascii="Arial" w:hAnsi="Arial" w:cs="Arial"/>
          <w:sz w:val="20"/>
          <w:szCs w:val="20"/>
        </w:rPr>
        <w:t>……………………</w:t>
      </w:r>
      <w:r w:rsidRPr="001F4062">
        <w:rPr>
          <w:rFonts w:ascii="Arial" w:hAnsi="Arial" w:cs="Arial"/>
          <w:sz w:val="20"/>
          <w:szCs w:val="20"/>
        </w:rPr>
        <w:t>……………zł netto.</w:t>
      </w:r>
    </w:p>
    <w:p w:rsidR="00514442" w:rsidRPr="001F4062" w:rsidRDefault="00514442" w:rsidP="001F4062">
      <w:pPr>
        <w:jc w:val="both"/>
        <w:rPr>
          <w:rFonts w:ascii="Arial" w:hAnsi="Arial" w:cs="Arial"/>
          <w:sz w:val="20"/>
          <w:szCs w:val="20"/>
        </w:rPr>
      </w:pPr>
      <w:r w:rsidRPr="001F4062">
        <w:rPr>
          <w:rFonts w:ascii="Arial" w:hAnsi="Arial" w:cs="Arial"/>
          <w:sz w:val="20"/>
          <w:szCs w:val="20"/>
        </w:rPr>
        <w:t>Zadanie nr 3. Skwer przy Placu pamięci Rodła. Cena ryczałtowa …</w:t>
      </w:r>
      <w:r>
        <w:rPr>
          <w:rFonts w:ascii="Arial" w:hAnsi="Arial" w:cs="Arial"/>
          <w:sz w:val="20"/>
          <w:szCs w:val="20"/>
        </w:rPr>
        <w:t>………………..</w:t>
      </w:r>
      <w:r w:rsidRPr="001F4062">
        <w:rPr>
          <w:rFonts w:ascii="Arial" w:hAnsi="Arial" w:cs="Arial"/>
          <w:sz w:val="20"/>
          <w:szCs w:val="20"/>
        </w:rPr>
        <w:t>……………zł netto.</w:t>
      </w:r>
    </w:p>
    <w:p w:rsidR="00514442" w:rsidRDefault="00514442" w:rsidP="00F13C95"/>
    <w:p w:rsidR="00514442" w:rsidRDefault="00514442" w:rsidP="00F13C95"/>
    <w:p w:rsidR="00514442" w:rsidRDefault="00514442" w:rsidP="00F13C95"/>
    <w:p w:rsidR="00514442" w:rsidRDefault="00514442" w:rsidP="00F13C95"/>
    <w:p w:rsidR="00514442" w:rsidRDefault="00514442" w:rsidP="00F13C95"/>
    <w:p w:rsidR="00514442" w:rsidRDefault="00514442" w:rsidP="00F13C95"/>
    <w:p w:rsidR="00514442" w:rsidRDefault="00514442" w:rsidP="007C61D9">
      <w:pPr>
        <w:jc w:val="right"/>
      </w:pPr>
      <w:r>
        <w:t>…………………………………………………..</w:t>
      </w:r>
    </w:p>
    <w:p w:rsidR="00514442" w:rsidRDefault="00514442" w:rsidP="007C61D9">
      <w:pPr>
        <w:jc w:val="center"/>
      </w:pPr>
      <w:r>
        <w:t xml:space="preserve">                                                                                                                             podpis</w:t>
      </w:r>
    </w:p>
    <w:p w:rsidR="00514442" w:rsidRDefault="00514442" w:rsidP="00F13C95"/>
    <w:p w:rsidR="00514442" w:rsidRDefault="00514442" w:rsidP="00F13C95"/>
    <w:p w:rsidR="00514442" w:rsidRDefault="00514442" w:rsidP="00F13C95"/>
    <w:p w:rsidR="00514442" w:rsidRPr="00F13C95" w:rsidRDefault="00514442" w:rsidP="00F13C95"/>
    <w:sectPr w:rsidR="00514442" w:rsidRPr="00F13C95" w:rsidSect="00851350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42" w:rsidRDefault="00514442" w:rsidP="00B81901">
      <w:pPr>
        <w:spacing w:after="0" w:line="240" w:lineRule="auto"/>
      </w:pPr>
      <w:r>
        <w:separator/>
      </w:r>
    </w:p>
  </w:endnote>
  <w:endnote w:type="continuationSeparator" w:id="0">
    <w:p w:rsidR="00514442" w:rsidRDefault="00514442" w:rsidP="00B8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42" w:rsidRDefault="00514442" w:rsidP="00B81901">
      <w:pPr>
        <w:spacing w:after="0" w:line="240" w:lineRule="auto"/>
      </w:pPr>
      <w:r>
        <w:separator/>
      </w:r>
    </w:p>
  </w:footnote>
  <w:footnote w:type="continuationSeparator" w:id="0">
    <w:p w:rsidR="00514442" w:rsidRDefault="00514442" w:rsidP="00B8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42" w:rsidRDefault="00514442" w:rsidP="00851350">
    <w:pPr>
      <w:pStyle w:val="Header"/>
      <w:tabs>
        <w:tab w:val="clear" w:pos="4536"/>
        <w:tab w:val="clear" w:pos="9072"/>
        <w:tab w:val="left" w:pos="352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61.85pt;margin-top:-31.65pt;width:578.25pt;height:123pt;z-index:-251656192;visibility:visible" wrapcoords="-28 0 -28 21468 21600 21468 21600 0 -28 0">
          <v:imagedata r:id="rId1" o:title="" cropbottom="15546f"/>
          <w10:wrap type="tight"/>
        </v:shape>
      </w:pict>
    </w:r>
  </w:p>
  <w:p w:rsidR="00514442" w:rsidRDefault="00514442" w:rsidP="00851350">
    <w:pPr>
      <w:pStyle w:val="Header"/>
      <w:tabs>
        <w:tab w:val="clear" w:pos="4536"/>
        <w:tab w:val="clear" w:pos="9072"/>
        <w:tab w:val="left" w:pos="1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442"/>
    <w:multiLevelType w:val="hybridMultilevel"/>
    <w:tmpl w:val="6974E28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F08"/>
    <w:rsid w:val="00001E2B"/>
    <w:rsid w:val="0002258D"/>
    <w:rsid w:val="000557DB"/>
    <w:rsid w:val="00127E9E"/>
    <w:rsid w:val="00137E7C"/>
    <w:rsid w:val="001E009D"/>
    <w:rsid w:val="001F4062"/>
    <w:rsid w:val="00256E43"/>
    <w:rsid w:val="00264428"/>
    <w:rsid w:val="00300CD2"/>
    <w:rsid w:val="00352895"/>
    <w:rsid w:val="003823EB"/>
    <w:rsid w:val="004B5FAA"/>
    <w:rsid w:val="004E3195"/>
    <w:rsid w:val="00514442"/>
    <w:rsid w:val="0052632C"/>
    <w:rsid w:val="005A36D3"/>
    <w:rsid w:val="005A399E"/>
    <w:rsid w:val="006A09D0"/>
    <w:rsid w:val="00706788"/>
    <w:rsid w:val="007A502B"/>
    <w:rsid w:val="007B10D4"/>
    <w:rsid w:val="007C61D9"/>
    <w:rsid w:val="007E5F08"/>
    <w:rsid w:val="00805357"/>
    <w:rsid w:val="008114BC"/>
    <w:rsid w:val="00823353"/>
    <w:rsid w:val="00851350"/>
    <w:rsid w:val="00894CE5"/>
    <w:rsid w:val="008B2AEC"/>
    <w:rsid w:val="00992073"/>
    <w:rsid w:val="00A1436C"/>
    <w:rsid w:val="00AB2A5A"/>
    <w:rsid w:val="00B55C1F"/>
    <w:rsid w:val="00B81901"/>
    <w:rsid w:val="00BD31AE"/>
    <w:rsid w:val="00BD4C66"/>
    <w:rsid w:val="00C52A04"/>
    <w:rsid w:val="00D44CDA"/>
    <w:rsid w:val="00E972DF"/>
    <w:rsid w:val="00EB1208"/>
    <w:rsid w:val="00F13C95"/>
    <w:rsid w:val="00FA6D75"/>
    <w:rsid w:val="00F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9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9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1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114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91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Gałosz</dc:creator>
  <cp:keywords/>
  <dc:description/>
  <cp:lastModifiedBy>IM</cp:lastModifiedBy>
  <cp:revision>9</cp:revision>
  <cp:lastPrinted>2016-11-15T11:37:00Z</cp:lastPrinted>
  <dcterms:created xsi:type="dcterms:W3CDTF">2016-11-15T09:56:00Z</dcterms:created>
  <dcterms:modified xsi:type="dcterms:W3CDTF">2016-11-17T13:30:00Z</dcterms:modified>
</cp:coreProperties>
</file>